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C43" w14:textId="19F51033" w:rsidR="00D534FA" w:rsidRPr="00E757A3" w:rsidRDefault="00D534FA" w:rsidP="00D534FA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757A3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Приложение N </w:t>
      </w:r>
      <w:r w:rsidR="00E757A3" w:rsidRPr="00E757A3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</w:t>
      </w:r>
    </w:p>
    <w:p w14:paraId="124D6277" w14:textId="77777777" w:rsidR="00D534FA" w:rsidRPr="00E757A3" w:rsidRDefault="00D534FA" w:rsidP="00D534F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757A3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D467811" w14:textId="0FE82449" w:rsidR="00895817" w:rsidRPr="00E757A3" w:rsidRDefault="00E757A3" w:rsidP="00D534FA">
      <w:pPr>
        <w:shd w:val="clear" w:color="auto" w:fill="FFFFFF"/>
        <w:spacing w:after="0" w:line="240" w:lineRule="auto"/>
        <w:jc w:val="center"/>
        <w:rPr>
          <w:rFonts w:ascii="PT Serif" w:hAnsi="PT Serif"/>
          <w:b/>
          <w:bCs/>
          <w:sz w:val="28"/>
          <w:szCs w:val="28"/>
        </w:rPr>
      </w:pPr>
      <w:r w:rsidRPr="00E757A3">
        <w:rPr>
          <w:rFonts w:ascii="PT Serif" w:hAnsi="PT Serif"/>
          <w:b/>
          <w:bCs/>
          <w:sz w:val="28"/>
          <w:szCs w:val="28"/>
        </w:rPr>
        <w:t>Оснащение кабинета ПРМО (предрейсовых и послерейсовых медицинских осмотров)</w:t>
      </w:r>
    </w:p>
    <w:p w14:paraId="57C4CC86" w14:textId="77777777" w:rsidR="00E757A3" w:rsidRPr="00E757A3" w:rsidRDefault="00E757A3" w:rsidP="00D534FA">
      <w:pPr>
        <w:shd w:val="clear" w:color="auto" w:fill="FFFFFF"/>
        <w:spacing w:after="0" w:line="240" w:lineRule="auto"/>
        <w:jc w:val="center"/>
        <w:rPr>
          <w:rFonts w:ascii="PT Serif" w:hAnsi="PT Serif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330"/>
        <w:gridCol w:w="2788"/>
      </w:tblGrid>
      <w:tr w:rsidR="00C26DE9" w:rsidRPr="00E757A3" w14:paraId="41F119E0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BDA77E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CF43D9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6AA2B7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Требуемое количество, шт.</w:t>
            </w:r>
          </w:p>
        </w:tc>
      </w:tr>
      <w:tr w:rsidR="00C26DE9" w:rsidRPr="00E757A3" w14:paraId="236855E9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7A8695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89E4A9" w14:textId="60E23E2B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К</w:t>
            </w:r>
            <w:r w:rsidRPr="00E757A3">
              <w:rPr>
                <w:rFonts w:ascii="PT Serif" w:hAnsi="PT Serif"/>
                <w:sz w:val="24"/>
                <w:szCs w:val="24"/>
              </w:rPr>
              <w:t>ушетка медицинская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115FBC3" w14:textId="47CD205A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C26DE9" w:rsidRPr="00E757A3" w14:paraId="5544F540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B49EF6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342F8" w14:textId="0828B50E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П</w:t>
            </w:r>
            <w:r w:rsidRPr="00E757A3">
              <w:rPr>
                <w:rFonts w:ascii="PT Serif" w:hAnsi="PT Serif"/>
                <w:sz w:val="24"/>
                <w:szCs w:val="24"/>
              </w:rPr>
              <w:t>исьменный стол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3F6D0AD2" w14:textId="235EEAB3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C26DE9" w:rsidRPr="00E757A3" w14:paraId="0BE58341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8185B8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F3CC24" w14:textId="6D6FF20D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С</w:t>
            </w:r>
            <w:r w:rsidRPr="00E757A3">
              <w:rPr>
                <w:rFonts w:ascii="PT Serif" w:hAnsi="PT Serif"/>
                <w:sz w:val="24"/>
                <w:szCs w:val="24"/>
              </w:rPr>
              <w:t>тулья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53EB7B49" w14:textId="0B5E8BE1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C26DE9" w:rsidRPr="00E757A3" w14:paraId="0EF25363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8FF05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8C5BAD" w14:textId="034241E5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Н</w:t>
            </w:r>
            <w:r w:rsidRPr="00E757A3">
              <w:rPr>
                <w:rFonts w:ascii="PT Serif" w:hAnsi="PT Serif"/>
                <w:sz w:val="24"/>
                <w:szCs w:val="24"/>
              </w:rPr>
              <w:t>астольная лампа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5D53C" w14:textId="4528E8B7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C26DE9" w:rsidRPr="00E757A3" w14:paraId="350A8302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5C8B9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A206D3" w14:textId="26D2302F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Ш</w:t>
            </w:r>
            <w:r w:rsidRPr="00E757A3">
              <w:rPr>
                <w:rFonts w:ascii="PT Serif" w:hAnsi="PT Serif"/>
                <w:sz w:val="24"/>
                <w:szCs w:val="24"/>
              </w:rPr>
              <w:t>каф для одежды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48EC872C" w14:textId="4D74943D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C26DE9" w:rsidRPr="00E757A3" w14:paraId="532F3BAC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50A19D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550597" w14:textId="346EFEDC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В</w:t>
            </w:r>
            <w:r w:rsidRPr="00E757A3">
              <w:rPr>
                <w:rFonts w:ascii="PT Serif" w:hAnsi="PT Serif"/>
                <w:sz w:val="24"/>
                <w:szCs w:val="24"/>
              </w:rPr>
              <w:t>ешалка для верхней одежды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FC42794" w14:textId="0C67C73F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bookmarkStart w:id="0" w:name="l152"/>
            <w:bookmarkEnd w:id="0"/>
            <w:r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C26DE9" w:rsidRPr="00E757A3" w14:paraId="49EF4657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111D69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A21C82" w14:textId="65567DB1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Н</w:t>
            </w:r>
            <w:r w:rsidRPr="00E757A3">
              <w:rPr>
                <w:rFonts w:ascii="PT Serif" w:hAnsi="PT Serif"/>
                <w:sz w:val="24"/>
                <w:szCs w:val="24"/>
              </w:rPr>
              <w:t>апольный коврик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0B2C9F7D" w14:textId="0453829F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C26DE9" w:rsidRPr="00E757A3" w14:paraId="4119C980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6A5FD4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EB3B42" w14:textId="71193B10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С</w:t>
            </w:r>
            <w:r w:rsidRPr="00E757A3">
              <w:rPr>
                <w:rFonts w:ascii="PT Serif" w:hAnsi="PT Serif"/>
                <w:sz w:val="24"/>
                <w:szCs w:val="24"/>
              </w:rPr>
              <w:t>ейф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14:paraId="6D4D1489" w14:textId="12C6D339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  <w:tr w:rsidR="00C26DE9" w:rsidRPr="00E757A3" w14:paraId="26F1E137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54058D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65A1BA" w14:textId="753E1BBA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П</w:t>
            </w:r>
            <w:r w:rsidRPr="00E757A3">
              <w:rPr>
                <w:rFonts w:ascii="PT Serif" w:hAnsi="PT Serif"/>
                <w:sz w:val="24"/>
                <w:szCs w:val="24"/>
              </w:rPr>
              <w:t>рибор для определения артериального давления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FA3C8D" w14:textId="141FF55E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C26DE9" w:rsidRPr="00E757A3" w14:paraId="2614DE8B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59B55A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8F0448" w14:textId="3BC9192A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Т</w:t>
            </w:r>
            <w:r w:rsidRPr="00E757A3">
              <w:rPr>
                <w:rFonts w:ascii="PT Serif" w:hAnsi="PT Serif"/>
                <w:sz w:val="24"/>
                <w:szCs w:val="24"/>
              </w:rPr>
              <w:t>ермометр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A3F5AD" w14:textId="0A1E5EDD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3</w:t>
            </w:r>
          </w:p>
        </w:tc>
      </w:tr>
      <w:tr w:rsidR="00C26DE9" w:rsidRPr="00E757A3" w14:paraId="4743BCEE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AA352B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C66EB6" w14:textId="28273777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bookmarkStart w:id="1" w:name="l177"/>
            <w:bookmarkEnd w:id="1"/>
            <w:proofErr w:type="spellStart"/>
            <w:r w:rsidRPr="00E757A3">
              <w:rPr>
                <w:rFonts w:ascii="PT Serif" w:hAnsi="PT Serif"/>
                <w:sz w:val="24"/>
                <w:szCs w:val="24"/>
              </w:rPr>
              <w:t>С</w:t>
            </w:r>
            <w:r w:rsidRPr="00E757A3">
              <w:rPr>
                <w:rFonts w:ascii="PT Serif" w:hAnsi="PT Serif"/>
                <w:sz w:val="24"/>
                <w:szCs w:val="24"/>
              </w:rPr>
              <w:t>тетофонендоскоп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922FE2" w14:textId="0D686710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C26DE9" w:rsidRPr="00E757A3" w14:paraId="2C76A273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B3C969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2778A" w14:textId="58E021BA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bookmarkStart w:id="2" w:name="l153"/>
            <w:bookmarkEnd w:id="2"/>
            <w:r w:rsidRPr="00E757A3">
              <w:rPr>
                <w:rFonts w:ascii="PT Serif" w:hAnsi="PT Serif"/>
                <w:sz w:val="24"/>
                <w:szCs w:val="24"/>
              </w:rPr>
              <w:t>П</w:t>
            </w:r>
            <w:r w:rsidRPr="00E757A3">
              <w:rPr>
                <w:rFonts w:ascii="PT Serif" w:hAnsi="PT Serif"/>
                <w:sz w:val="24"/>
                <w:szCs w:val="24"/>
              </w:rPr>
              <w:t>рибор для определения паров спирта в выдыхаемом воздухе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F0E463" w14:textId="051CE57D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C26DE9" w:rsidRPr="00E757A3" w14:paraId="63D5E1CB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42F29D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624CE6" w14:textId="7E419E98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А</w:t>
            </w:r>
            <w:r w:rsidRPr="00E757A3">
              <w:rPr>
                <w:rFonts w:ascii="PT Serif" w:hAnsi="PT Serif"/>
                <w:sz w:val="24"/>
                <w:szCs w:val="24"/>
              </w:rPr>
              <w:t>лкометр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2CE18E" w14:textId="2A00A5A8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C26DE9" w:rsidRPr="00E757A3" w14:paraId="14D29C4B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442774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AA468A" w14:textId="63EB51EE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Э</w:t>
            </w:r>
            <w:r w:rsidRPr="00E757A3">
              <w:rPr>
                <w:rFonts w:ascii="PT Serif" w:hAnsi="PT Serif"/>
                <w:sz w:val="24"/>
                <w:szCs w:val="24"/>
              </w:rPr>
              <w:t>кспресс-тесты на алкоголь и наркотики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60D4DA" w14:textId="2730A67C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10</w:t>
            </w:r>
          </w:p>
        </w:tc>
      </w:tr>
      <w:tr w:rsidR="00C26DE9" w:rsidRPr="00E757A3" w14:paraId="7A76C39E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2AEB4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B517D7" w14:textId="3ED43059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С</w:t>
            </w:r>
            <w:r w:rsidRPr="00E757A3">
              <w:rPr>
                <w:rFonts w:ascii="PT Serif" w:hAnsi="PT Serif"/>
                <w:sz w:val="24"/>
                <w:szCs w:val="24"/>
              </w:rPr>
              <w:t>толик для медицинского оборудования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607509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2</w:t>
            </w:r>
          </w:p>
        </w:tc>
      </w:tr>
      <w:tr w:rsidR="00C26DE9" w:rsidRPr="00E757A3" w14:paraId="59892CD4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3B6D13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D4424D" w14:textId="711A4196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Ш</w:t>
            </w:r>
            <w:r w:rsidRPr="00E757A3">
              <w:rPr>
                <w:rFonts w:ascii="PT Serif" w:hAnsi="PT Serif"/>
                <w:sz w:val="24"/>
                <w:szCs w:val="24"/>
              </w:rPr>
              <w:t>патели медицинские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0059FD" w14:textId="2253A156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10</w:t>
            </w:r>
          </w:p>
        </w:tc>
      </w:tr>
      <w:tr w:rsidR="00C26DE9" w:rsidRPr="00E757A3" w14:paraId="4A9B1A36" w14:textId="77777777" w:rsidTr="00E757A3">
        <w:trPr>
          <w:jc w:val="center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9ACC2" w14:textId="77777777" w:rsidR="00C26DE9" w:rsidRPr="00E757A3" w:rsidRDefault="00C26DE9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B59653" w14:textId="07FE74A2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С</w:t>
            </w:r>
            <w:r w:rsidRPr="00E757A3">
              <w:rPr>
                <w:rFonts w:ascii="PT Serif" w:hAnsi="PT Serif"/>
                <w:sz w:val="24"/>
                <w:szCs w:val="24"/>
              </w:rPr>
              <w:t>умка с набором медикаментов для оказания неотложной медицинской помощи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54ADC5" w14:textId="4EE4487B" w:rsidR="00C26DE9" w:rsidRPr="00E757A3" w:rsidRDefault="00E757A3" w:rsidP="00E757A3">
            <w:pPr>
              <w:rPr>
                <w:rFonts w:ascii="PT Serif" w:hAnsi="PT Serif"/>
                <w:sz w:val="24"/>
                <w:szCs w:val="24"/>
              </w:rPr>
            </w:pPr>
            <w:r w:rsidRPr="00E757A3">
              <w:rPr>
                <w:rFonts w:ascii="PT Serif" w:hAnsi="PT Serif"/>
                <w:sz w:val="24"/>
                <w:szCs w:val="24"/>
              </w:rPr>
              <w:t>1</w:t>
            </w:r>
          </w:p>
        </w:tc>
      </w:tr>
    </w:tbl>
    <w:p w14:paraId="4BA0A9D4" w14:textId="77777777" w:rsidR="00C713BF" w:rsidRPr="00E757A3" w:rsidRDefault="00C713BF" w:rsidP="00C26DE9">
      <w:pPr>
        <w:pStyle w:val="a4"/>
        <w:spacing w:before="0" w:beforeAutospacing="0" w:after="0" w:afterAutospacing="0"/>
        <w:rPr>
          <w:rFonts w:ascii="PT Serif" w:hAnsi="PT Serif"/>
          <w:sz w:val="22"/>
          <w:szCs w:val="22"/>
          <w:lang w:val="en-US"/>
        </w:rPr>
      </w:pPr>
    </w:p>
    <w:sectPr w:rsidR="00C713BF" w:rsidRPr="00E757A3" w:rsidSect="00D534FA">
      <w:headerReference w:type="default" r:id="rId7"/>
      <w:footerReference w:type="default" r:id="rId8"/>
      <w:pgSz w:w="12240" w:h="15840"/>
      <w:pgMar w:top="568" w:right="333" w:bottom="284" w:left="993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1268" w14:textId="77777777" w:rsidR="00E065AE" w:rsidRDefault="00E065AE" w:rsidP="00B91293">
      <w:pPr>
        <w:spacing w:after="0" w:line="240" w:lineRule="auto"/>
      </w:pPr>
      <w:r>
        <w:separator/>
      </w:r>
    </w:p>
  </w:endnote>
  <w:endnote w:type="continuationSeparator" w:id="0">
    <w:p w14:paraId="1D9099EB" w14:textId="77777777" w:rsidR="00E065AE" w:rsidRDefault="00E065AE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F94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0ABE68E3" wp14:editId="45CA7ED1">
          <wp:extent cx="1241714" cy="3238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CF54" w14:textId="77777777" w:rsidR="00E065AE" w:rsidRDefault="00E065AE" w:rsidP="00B91293">
      <w:pPr>
        <w:spacing w:after="0" w:line="240" w:lineRule="auto"/>
      </w:pPr>
      <w:r>
        <w:separator/>
      </w:r>
    </w:p>
  </w:footnote>
  <w:footnote w:type="continuationSeparator" w:id="0">
    <w:p w14:paraId="456A59B7" w14:textId="77777777" w:rsidR="00E065AE" w:rsidRDefault="00E065AE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E757A3" w14:paraId="14DAEB1A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E757A3" w14:paraId="7A7E7FC4" w14:textId="77777777" w:rsidTr="00A435FA">
            <w:trPr>
              <w:trHeight w:val="1409"/>
            </w:trPr>
            <w:tc>
              <w:tcPr>
                <w:tcW w:w="3590" w:type="dxa"/>
              </w:tcPr>
              <w:p w14:paraId="584E3D08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600319B" wp14:editId="607BDC47">
                      <wp:extent cx="2209800" cy="576367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4C884E8C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243A2741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6600ACA5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2EC3372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61F87CDC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2D79FC7E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BD84285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A"/>
    <w:rsid w:val="000210D9"/>
    <w:rsid w:val="000E3362"/>
    <w:rsid w:val="000E3E21"/>
    <w:rsid w:val="000F4A83"/>
    <w:rsid w:val="00132816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895817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26DE9"/>
    <w:rsid w:val="00C713BF"/>
    <w:rsid w:val="00C7657A"/>
    <w:rsid w:val="00C9586F"/>
    <w:rsid w:val="00CF13BF"/>
    <w:rsid w:val="00D534FA"/>
    <w:rsid w:val="00D8530C"/>
    <w:rsid w:val="00DF3FB2"/>
    <w:rsid w:val="00E065AE"/>
    <w:rsid w:val="00E246FF"/>
    <w:rsid w:val="00E34B1E"/>
    <w:rsid w:val="00E43C4E"/>
    <w:rsid w:val="00E757A3"/>
    <w:rsid w:val="00F53ED4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B9BC"/>
  <w15:chartTrackingRefBased/>
  <w15:docId w15:val="{C228B9E5-E388-4D22-83EB-2B29C2C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1">
    <w:name w:val="s_1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D534FA"/>
  </w:style>
  <w:style w:type="paragraph" w:customStyle="1" w:styleId="s3">
    <w:name w:val="s_3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4</cp:revision>
  <cp:lastPrinted>2022-05-24T11:40:00Z</cp:lastPrinted>
  <dcterms:created xsi:type="dcterms:W3CDTF">2022-05-26T11:45:00Z</dcterms:created>
  <dcterms:modified xsi:type="dcterms:W3CDTF">2022-08-05T14:14:00Z</dcterms:modified>
</cp:coreProperties>
</file>