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9487" w14:textId="74899665" w:rsidR="00C713BF" w:rsidRDefault="00DF30EB" w:rsidP="00DF30EB">
      <w:pPr>
        <w:pStyle w:val="a4"/>
        <w:spacing w:before="0" w:beforeAutospacing="0" w:after="0" w:afterAutospacing="0"/>
        <w:jc w:val="center"/>
        <w:rPr>
          <w:rFonts w:ascii="PT Serif" w:hAnsi="PT Serif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</w:pPr>
      <w:r w:rsidRPr="00DF30EB">
        <w:rPr>
          <w:rFonts w:ascii="PT Serif" w:hAnsi="PT Serif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  <w:t>Стандарт оснащения кабинета врача-акушера-гинеколога</w:t>
      </w:r>
      <w:r w:rsidRPr="00DF30EB">
        <w:rPr>
          <w:rFonts w:ascii="PT Serif" w:hAnsi="PT Serif" w:cstheme="minorBidi"/>
          <w:b/>
          <w:bCs/>
          <w:color w:val="22272F"/>
          <w:sz w:val="23"/>
          <w:szCs w:val="23"/>
          <w:shd w:val="clear" w:color="auto" w:fill="FFFFFF"/>
          <w:vertAlign w:val="superscript"/>
          <w:lang w:eastAsia="en-US"/>
        </w:rPr>
        <w:t> </w:t>
      </w:r>
      <w:hyperlink r:id="rId7" w:anchor="block_100" w:history="1">
        <w:r w:rsidRPr="00DF30EB">
          <w:rPr>
            <w:rFonts w:ascii="PT Serif" w:hAnsi="PT Serif" w:cstheme="minorBidi"/>
            <w:b/>
            <w:bCs/>
            <w:color w:val="3272C0"/>
            <w:sz w:val="23"/>
            <w:szCs w:val="23"/>
            <w:u w:val="single"/>
            <w:vertAlign w:val="superscript"/>
            <w:lang w:eastAsia="en-US"/>
          </w:rPr>
          <w:t>1</w:t>
        </w:r>
      </w:hyperlink>
      <w:r w:rsidRPr="00DF30EB">
        <w:rPr>
          <w:rFonts w:ascii="PT Serif" w:hAnsi="PT Serif" w:cstheme="minorBidi"/>
          <w:b/>
          <w:bCs/>
          <w:color w:val="22272F"/>
          <w:sz w:val="23"/>
          <w:szCs w:val="23"/>
          <w:shd w:val="clear" w:color="auto" w:fill="FFFFFF"/>
          <w:vertAlign w:val="superscript"/>
          <w:lang w:eastAsia="en-US"/>
        </w:rPr>
        <w:t>,</w:t>
      </w:r>
      <w:hyperlink r:id="rId8" w:anchor="block_200" w:history="1">
        <w:r w:rsidRPr="00DF30EB">
          <w:rPr>
            <w:rFonts w:ascii="PT Serif" w:hAnsi="PT Serif" w:cstheme="minorBidi"/>
            <w:b/>
            <w:bCs/>
            <w:color w:val="3272C0"/>
            <w:sz w:val="23"/>
            <w:szCs w:val="23"/>
            <w:u w:val="single"/>
            <w:vertAlign w:val="superscript"/>
            <w:lang w:eastAsia="en-US"/>
          </w:rPr>
          <w:t>2,3</w:t>
        </w:r>
      </w:hyperlink>
      <w:r w:rsidRPr="00DF30EB">
        <w:rPr>
          <w:rFonts w:ascii="PT Serif" w:hAnsi="PT Serif" w:cstheme="minorBidi"/>
          <w:b/>
          <w:bCs/>
          <w:color w:val="22272F"/>
          <w:sz w:val="23"/>
          <w:szCs w:val="23"/>
          <w:shd w:val="clear" w:color="auto" w:fill="FFFFFF"/>
          <w:vertAlign w:val="superscript"/>
          <w:lang w:eastAsia="en-US"/>
        </w:rPr>
        <w:t> </w:t>
      </w:r>
      <w:r w:rsidRPr="00DF30EB">
        <w:rPr>
          <w:rFonts w:ascii="PT Serif" w:hAnsi="PT Serif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  <w:t>кабинетов специализированных приемов</w:t>
      </w:r>
      <w:r w:rsidRPr="00DF30EB">
        <w:rPr>
          <w:rFonts w:ascii="PT Serif" w:hAnsi="PT Serif" w:cstheme="minorBidi"/>
          <w:b/>
          <w:bCs/>
          <w:color w:val="22272F"/>
          <w:sz w:val="23"/>
          <w:szCs w:val="23"/>
          <w:shd w:val="clear" w:color="auto" w:fill="FFFFFF"/>
          <w:vertAlign w:val="superscript"/>
          <w:lang w:eastAsia="en-US"/>
        </w:rPr>
        <w:t> </w:t>
      </w:r>
      <w:hyperlink r:id="rId9" w:anchor="block_200" w:history="1">
        <w:r w:rsidRPr="00DF30EB">
          <w:rPr>
            <w:rFonts w:ascii="PT Serif" w:hAnsi="PT Serif" w:cstheme="minorBidi"/>
            <w:b/>
            <w:bCs/>
            <w:color w:val="3272C0"/>
            <w:sz w:val="23"/>
            <w:szCs w:val="23"/>
            <w:u w:val="single"/>
            <w:vertAlign w:val="superscript"/>
            <w:lang w:eastAsia="en-US"/>
          </w:rPr>
          <w:t>2</w:t>
        </w:r>
      </w:hyperlink>
      <w:r w:rsidRPr="00DF30EB">
        <w:rPr>
          <w:rFonts w:ascii="PT Serif" w:hAnsi="PT Serif" w:cstheme="minorBidi"/>
          <w:b/>
          <w:bCs/>
          <w:color w:val="22272F"/>
          <w:sz w:val="23"/>
          <w:szCs w:val="23"/>
          <w:shd w:val="clear" w:color="auto" w:fill="FFFFFF"/>
          <w:vertAlign w:val="superscript"/>
          <w:lang w:eastAsia="en-US"/>
        </w:rPr>
        <w:t>,</w:t>
      </w:r>
      <w:hyperlink r:id="rId10" w:anchor="block_300" w:history="1">
        <w:r w:rsidRPr="00DF30EB">
          <w:rPr>
            <w:rFonts w:ascii="PT Serif" w:hAnsi="PT Serif" w:cstheme="minorBidi"/>
            <w:b/>
            <w:bCs/>
            <w:color w:val="3272C0"/>
            <w:sz w:val="23"/>
            <w:szCs w:val="23"/>
            <w:u w:val="single"/>
            <w:vertAlign w:val="superscript"/>
            <w:lang w:eastAsia="en-US"/>
          </w:rPr>
          <w:t>3</w:t>
        </w:r>
      </w:hyperlink>
      <w:r w:rsidRPr="00DF30EB">
        <w:rPr>
          <w:rFonts w:ascii="PT Serif" w:hAnsi="PT Serif" w:cstheme="minorBidi"/>
          <w:b/>
          <w:bCs/>
          <w:color w:val="22272F"/>
          <w:sz w:val="23"/>
          <w:szCs w:val="23"/>
          <w:shd w:val="clear" w:color="auto" w:fill="FFFFFF"/>
          <w:vertAlign w:val="superscript"/>
          <w:lang w:eastAsia="en-US"/>
        </w:rPr>
        <w:t> </w:t>
      </w:r>
      <w:r w:rsidRPr="00DF30EB">
        <w:rPr>
          <w:rFonts w:ascii="PT Serif" w:hAnsi="PT Serif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  <w:t>(за исключением кабинета врача-акушера-гинеколога для несовершеннолетних, кабинета функциональной диагностики и кабинета ультразвуковой диагностики)</w:t>
      </w:r>
    </w:p>
    <w:p w14:paraId="5D5BA709" w14:textId="77777777" w:rsidR="004146D7" w:rsidRDefault="004146D7" w:rsidP="00DF30EB">
      <w:pPr>
        <w:pStyle w:val="a4"/>
        <w:spacing w:before="0" w:beforeAutospacing="0" w:after="0" w:afterAutospacing="0"/>
        <w:jc w:val="center"/>
        <w:rPr>
          <w:rFonts w:ascii="PT Serif" w:hAnsi="PT Serif" w:cstheme="minorBidi"/>
          <w:b/>
          <w:bCs/>
          <w:color w:val="22272F"/>
          <w:sz w:val="30"/>
          <w:szCs w:val="30"/>
          <w:shd w:val="clear" w:color="auto" w:fill="FFFFFF"/>
          <w:lang w:eastAsia="en-US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441"/>
        <w:gridCol w:w="3154"/>
        <w:gridCol w:w="2318"/>
        <w:gridCol w:w="1395"/>
      </w:tblGrid>
      <w:tr w:rsidR="00FA4314" w:rsidRPr="00FA4314" w14:paraId="49440134" w14:textId="77777777" w:rsidTr="00FA431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3F09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19977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11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" w:anchor="block_4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91E1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 </w:t>
            </w:r>
            <w:hyperlink r:id="rId13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3D9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6056928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FA90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0A8FF0F0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F006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E76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192000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585A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телеметрического кардиотокографического мониторирования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5B8A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допплеровский сердечно-сосудистой деятельности матери и плода малогабаритный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AB09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4F1598B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7D9D71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ACC8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435D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3910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1A9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C38B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8DE32E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CA5A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BE8E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119610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211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допплеровская фетальная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F3B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0C7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4FC81FC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39850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4507318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389E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EC4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925A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440766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</w:t>
            </w:r>
          </w:p>
          <w:p w14:paraId="6B05FB0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B371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D8594E7" w14:textId="77777777" w:rsidTr="00FA431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6F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EAC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C19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345A495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BB48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A059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A0E42E1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E1EF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784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EDC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26B1A8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автоматический, портативный, с манжетой на палец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186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3638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CB3B29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88FD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3571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FFB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4AFD71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6C28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2C2A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488443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AD0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900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3333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1AF4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D59B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5948F5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D86F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F5F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B7D3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05C5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40F1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EC0813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C0B9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4A9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35AD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19B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AB8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B5EBB6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9C6E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FF4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C98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Весы-стул, электронные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6DB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2756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3377DC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8F14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C2E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AB6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69A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FAC7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FCCA631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06E5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5EAF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45DD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03B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DA4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2F23E867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07B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DCEB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248430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02A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Кольпоскоп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C2F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Кольпоскоп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04F0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5EAEDF7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787B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F531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2CB9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3C28D8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89B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D95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2322236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7FCC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9A5F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1446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1D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F2D8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E9B99F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5095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3860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8878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4954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481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C8EB326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F58C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C8F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6FB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стерилизации /дезинфекции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FF75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Емкость для дезинфекции инструментария</w:t>
            </w:r>
          </w:p>
          <w:p w14:paraId="71F103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расходных материалов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E1EC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F0701C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B74E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068F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74AD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EA0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96CF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30E429C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BD6E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145A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336120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AAFD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анализа ин витро диагностики</w:t>
            </w:r>
          </w:p>
          <w:p w14:paraId="70E8116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(далее - ИВД), многоразового использования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0C8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хранения стекол и доставки в лабораторию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E46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391984F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080A491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E167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0AB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340600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1A0A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анализа ИВД,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CD8B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2F1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46BDFB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2525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DB7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186150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06E3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пересылки образцов, неизолированный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FA4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BEAC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87D733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50A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F2D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186160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8CD2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пересылки образцов, изолированный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2E95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FAEB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7AAAB9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A310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742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334300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F4B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транспортировки</w:t>
            </w:r>
          </w:p>
          <w:p w14:paraId="2BFF340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образцов, термоизолированный, многоразового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B03D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79F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72CF8C2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4862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0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C8E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182870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1B3A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с набором контейнеров для хирургических инструментов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652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хранения</w:t>
            </w:r>
          </w:p>
          <w:p w14:paraId="5247FF3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стерильных инструментов</w:t>
            </w:r>
          </w:p>
          <w:p w14:paraId="2F16F7D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материала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DB2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115C221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FF6C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A20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273540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DDF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Бикс для перевязочного материала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E47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C260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6526AD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4280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FF7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269920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B644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Лоток для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F51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5622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873EE3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9DF0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BB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BD65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стерилизации /дезинфекции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A1A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4CD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521F93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5914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476C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330770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DFD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Камера</w:t>
            </w:r>
          </w:p>
          <w:p w14:paraId="3318456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стерилизационная бактерицидная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A73A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B5B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4754236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33E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C12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151550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A8A1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гинекологический для осмотра /терапевтических процедур, механический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01D4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FD1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676C4EA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A1797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7CD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06E5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механический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5C4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медицинская</w:t>
            </w:r>
          </w:p>
          <w:p w14:paraId="13C920A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5AC1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CD79B8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68EC716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D1F4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67BB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5759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 /терапевтических процедур, с питанием от сети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3F0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8D91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D51CF8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7BC3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D23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CF5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гидравлическим 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1DF0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5058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650A428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4476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618381C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6567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166030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086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 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2B47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гинекологических инструментов</w:t>
            </w:r>
          </w:p>
          <w:p w14:paraId="1C42B03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E3C0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пациентов в смену</w:t>
            </w:r>
          </w:p>
          <w:p w14:paraId="310134B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270456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64B2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EE37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180490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988E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гинекологического обследования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5C7A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850C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D43BCE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491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825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165990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A6B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акушерских/</w:t>
            </w:r>
          </w:p>
          <w:p w14:paraId="5686B0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гинекологических операций, содержащий лекарственные средства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2ED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3DCA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C69B10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25DB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1AB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321950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51B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 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DEA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F598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CA58C50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973D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D19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6F8C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33A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</w:t>
            </w:r>
          </w:p>
          <w:p w14:paraId="39C731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воздуха/устройство для</w:t>
            </w:r>
          </w:p>
          <w:p w14:paraId="29B1424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обеззараживания и (или) фильтрации воздуха и (или) дезинфекции поверхностей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831A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2E27F6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BF3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7846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E65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1937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226A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34B439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E9A5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3C21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AA9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18B395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A29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0417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F85865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C28B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36E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4DC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699FEAD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105E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74C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ED464F1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F19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EA3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A448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</w:t>
            </w:r>
          </w:p>
          <w:p w14:paraId="37B43D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содержащий лекарственные средства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B2DA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2A3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C5D0618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12A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964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477B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22CC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BD0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4421A6E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FA2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BBCE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105620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ADF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Рулетка, многоразового использования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AAA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197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C0E0742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CB4E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575B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2896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передвижной для проведения осмотра /терапевтических процедур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D579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медицинский передвижной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5C6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126F4D4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944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772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122050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272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414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4E44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299717A" w14:textId="77777777" w:rsidTr="00FA4314"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B2BDB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E24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BBD6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51D73A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E9BA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AF3ACEA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310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4BED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A6E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4DB9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985E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341D997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D625A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2EC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EB0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1F9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медицинский манипуляционный для размещения инструмента, лекарственных препаратов и приборов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41AB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597ECD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53A0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076B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6FF3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A4F7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7DB6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911616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83F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56E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2A7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C193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F761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29F0C80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1EC8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AED0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260310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3E9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Табурет/стул общего назначения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64A8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Стул медицинский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6FB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7BAE6B35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F367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9FE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26B4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Стул операционный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92C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Стул медицинский винтовой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E30A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774B35C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3D4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D627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186180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84B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Тазомер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6CB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Тазомер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5C5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169F9F1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17716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256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72F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8EC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медицинский</w:t>
            </w:r>
          </w:p>
          <w:p w14:paraId="60086B1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21BD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71F3CF7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19A602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66EF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AC59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184110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B8B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жидкокристаллический медицинский,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207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BA30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F8327F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7370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7857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8630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CB95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04E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332ADC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B1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950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FD6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BB0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E507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00AEB5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20B2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3B3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043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584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4B90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61D31D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3C3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342E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A82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безртутный, неспиртовой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ED42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EBFB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282F9BA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CAEB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848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7E6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</w:t>
            </w:r>
          </w:p>
          <w:p w14:paraId="54D36E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содержащий лекарственные средства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2C5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Укладка для профилактики парентеральных инфекций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B053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B69203A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30EA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57A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F37C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AADE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F03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4C6DD1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0CD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852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261620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564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лабораторный, базовый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378D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FBB0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E55CF1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F4F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E228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143910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0B3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для крови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D751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1DC1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70ABC1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E36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DA5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321680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35C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Холодильник/морозильник для хранения крови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1A6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10F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A09661F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E0C8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378E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1F1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B61A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CFE0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950E520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F937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945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DB0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BEE5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379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ED8F43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2BCEA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FC6310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2BE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68E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0660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Стол/шкаф для хранения инструментария</w:t>
            </w:r>
          </w:p>
          <w:p w14:paraId="5BD6C61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средств медицинского назначения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9B5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2D29276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08EA49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D56A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2A78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2A65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5050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46D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4EF0231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DFF7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D54D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137020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B835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A309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5F89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3033C7FA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D8B81CF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7BFFC0AE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6554"/>
        <w:gridCol w:w="2634"/>
      </w:tblGrid>
      <w:tr w:rsidR="00FA4314" w:rsidRPr="00FA4314" w14:paraId="58C49676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FD54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31F637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D245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901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16CC9B09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D0E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D917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врача-акушера-гинеколога с подключением к информационно-коммуникационной сети "Интернет"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21E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9F088F3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477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2507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подключением к информационно-коммуникационной сети "Интернет"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5D0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189F898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2A6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7566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A66E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14:paraId="4512A8E0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77E5620D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функциональной диагностики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29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</w:t>
      </w:r>
      <w:hyperlink r:id="rId30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35EF9445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441"/>
        <w:gridCol w:w="3036"/>
        <w:gridCol w:w="2413"/>
        <w:gridCol w:w="1402"/>
      </w:tblGrid>
      <w:tr w:rsidR="00FA4314" w:rsidRPr="00FA4314" w14:paraId="3235A666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7E52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F951E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31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841F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 </w:t>
            </w:r>
            <w:hyperlink r:id="rId32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8798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6B7BECC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6ED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49782918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D62BB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1018B4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A14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B21C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AA7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47057B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</w:t>
            </w:r>
          </w:p>
          <w:p w14:paraId="386B4FB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D52E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0C24FB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DA2C5D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57D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05A1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D86B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57A5EA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6B0E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E140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783B06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C30D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A14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32F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76AE55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автоматический, портативный, с манжетой на палец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6D5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75C7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5180F9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3317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D78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5371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77AE54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81D3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540E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87CFDF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47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8D6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E4F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732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27A5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7594B7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7650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B092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B91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58E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0696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49D34A6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02DE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CE5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145190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DC97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Регистратор амбулаторный для мониторинга артериального давления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659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суточного мониторирования артериального давления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203E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FA4314" w:rsidRPr="00FA4314" w14:paraId="05ADAEF7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99BD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3BDBA71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736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B84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5398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D4F0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8F51F8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DF10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4755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604F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Весы-стул, электронные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A1FD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49BA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D6F7AB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661A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DB3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532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308B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85B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683A4A1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4A1A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9E98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05E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6A3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FA54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6BE91D4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F6B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FDA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B52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9CB2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Кардиомонитор фетальный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335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FA4314" w:rsidRPr="00FA4314" w14:paraId="58F644C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D280A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5E0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113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12160D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237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  <w:p w14:paraId="02A9157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996C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240B1A2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3A61C0B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A13A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1142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F33C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11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6045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D7DCB6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B2C6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287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F2DB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9923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D51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5D180E3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094B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3186251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8EF4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0DC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механический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D57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6276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FA4314" w:rsidRPr="00FA4314" w14:paraId="3F5439F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A7DB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511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F3E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питанием от сети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C275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0A8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AF89E3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0BB8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815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FAD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</w:t>
            </w:r>
          </w:p>
          <w:p w14:paraId="0D57875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процедур, с гидравлическим</w:t>
            </w:r>
          </w:p>
          <w:p w14:paraId="71F0E4B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3D3F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88D1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3C4CC0E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D98F8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2B64CE3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8049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53B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E0F8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Бактерицидный облучатель/ 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62E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  <w:p w14:paraId="62FCB55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82B499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4F0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E402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FB8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EABF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8AA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FDEF9F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C61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5A4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563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2875321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F1A7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CC2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395153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226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C2F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533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7D21761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B83A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591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9AE054C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AAB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EB23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8C04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52F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679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FC726B5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E0A4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C2A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105620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EA2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Рулетка, многоразового использования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4D07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F42E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3CD5093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4D8D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F06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122050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E7DF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25A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738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9D524F3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8EC9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13B9713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917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0F5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D0B6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Стетофонендоскоп</w:t>
            </w:r>
          </w:p>
          <w:p w14:paraId="577C9F3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46DB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622384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5289170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76A7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C88E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C39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C315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AAB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6F2C675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590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A16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184200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361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167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EF9D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7BD8915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42F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B89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137020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115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F95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030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6E6AA93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09DC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2F2C40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5F7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210160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529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Электрокардиограф, профессиональный, одноканальный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EF94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Электрокардиограф многоканальный, с усреднением сигнала с передачей по каналам мобильной связи и автоматической интерпретацией</w:t>
            </w:r>
          </w:p>
          <w:p w14:paraId="497D94A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(I, II, III)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D64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  <w:p w14:paraId="09CCF52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59001A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A7A1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B3A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4689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Электрокардиограф, профессиональный, многоканальный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CDC7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A8C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096EEC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BAE6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E2C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DC6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9BD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F93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53D6B5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060CC6C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2C8F2FF1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6251"/>
        <w:gridCol w:w="2755"/>
      </w:tblGrid>
      <w:tr w:rsidR="00FA4314" w:rsidRPr="00FA4314" w14:paraId="4E1634CA" w14:textId="77777777" w:rsidTr="00FA431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EE8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6A9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23A5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3F331D6E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400E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3576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функциональной диагностики с подключением к информационно-коммуникационной сети "Интернет"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C570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58D1776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CCA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CB2A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F640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40CA0F8A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2C2FCC6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ультразвуковой диагностики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40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</w:t>
      </w:r>
      <w:hyperlink r:id="rId41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2D67F107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441"/>
        <w:gridCol w:w="2956"/>
        <w:gridCol w:w="2505"/>
        <w:gridCol w:w="1402"/>
      </w:tblGrid>
      <w:tr w:rsidR="00FA4314" w:rsidRPr="00FA4314" w14:paraId="7EB33E2B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65CC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12F55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42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193D7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 </w:t>
            </w:r>
            <w:hyperlink r:id="rId43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16F4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5616DE4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9D0F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54A8481D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4E3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EEE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763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877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ультразвукового исследования с цветным допплером</w:t>
            </w:r>
          </w:p>
          <w:p w14:paraId="1AEED9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тремя датчиками (трансабдоминальный, трансвагинальный и линейный)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BB84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6D0838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36AB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18A5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234270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58E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Видеопринтер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54BC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Видеопринтер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7FD6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5CC6749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28D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123A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22E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D041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2914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0B09F43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341D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2E6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731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5A364C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001D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  <w:p w14:paraId="31233F4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FDD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1D31204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79CFA7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81C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201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06A0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1566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D8E6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0EF5DB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129D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F77B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1B5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9E4C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95E9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D93048F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BF80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C97C84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B1A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BC6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F78A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медицинская</w:t>
            </w:r>
          </w:p>
          <w:p w14:paraId="2404EE2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0D9D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29228D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554D6EE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2B00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7BA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52FB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питанием от сети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669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039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1A54D8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47E1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620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B205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</w:t>
            </w:r>
          </w:p>
          <w:p w14:paraId="1B053C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процедур, с гидравлическим</w:t>
            </w:r>
          </w:p>
          <w:p w14:paraId="32F25E8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1033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501D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E4DE806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D2B5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53C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D40B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9B5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</w:t>
            </w:r>
          </w:p>
          <w:p w14:paraId="4956DE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воздуха/ устройство</w:t>
            </w:r>
          </w:p>
          <w:p w14:paraId="2498488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</w:t>
            </w:r>
          </w:p>
          <w:p w14:paraId="0122A39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обеззараживания и (или) фильтрации воздуха и (или) дезинфекции поверхностей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A446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A6A16E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B08A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7E8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99D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CC07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0E7D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46AB8B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DEE9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B7F4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D6D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07DE4F5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E82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851E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96060B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C844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B0B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F76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50C0C2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5EF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7E74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8D34FB2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A2E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C75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184200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AA14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9BB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16E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0C3D9BB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526D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01BB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137020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4F16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D20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9AD2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</w:tbl>
    <w:p w14:paraId="44848F62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C7D8223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65F642E4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705"/>
        <w:gridCol w:w="2482"/>
      </w:tblGrid>
      <w:tr w:rsidR="00FA4314" w:rsidRPr="00FA4314" w14:paraId="79150281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11E4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3C13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84D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53694DD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E0B0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997E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ультразвуковой диагностики с подключением к информационно-коммуникационной сети "Интернет"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577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A503F50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D54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FFE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подключением к информационно-коммуникационной сети "Интернет"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175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50892A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9A15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ECF0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862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14:paraId="04EFF422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4756471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доврачебного приема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47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 </w:t>
      </w:r>
      <w:hyperlink r:id="rId48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269AFD59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441"/>
        <w:gridCol w:w="3157"/>
        <w:gridCol w:w="2325"/>
        <w:gridCol w:w="1400"/>
      </w:tblGrid>
      <w:tr w:rsidR="00FA4314" w:rsidRPr="00FA4314" w14:paraId="67CC877B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5FE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26BEB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49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306B0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 </w:t>
            </w:r>
            <w:hyperlink r:id="rId50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4727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7AF91C7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6197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76C760D3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666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78BD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151550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D30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гинекологический для осмотра/ терапевтических процедур, механический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4B1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34DA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7A70BB7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A7856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7600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B85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питанием от сети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A3F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F0A9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E422C5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94DD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CDDB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2AB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</w:t>
            </w:r>
          </w:p>
          <w:p w14:paraId="1F455D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процедур, с гидравлическим</w:t>
            </w:r>
          </w:p>
          <w:p w14:paraId="4319CCB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F254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4FED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DD00C4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E1F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4EBF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E12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механический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6EE4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580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B89AEB8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411E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AC6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105620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5AA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Рулетка, многоразового использования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C54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0F81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D6A5AE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09D1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64E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186180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F757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Тазомер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AA1D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Тазомер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E6F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53BA557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E39A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62D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180490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820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гинекологического обследования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551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гинекологических инструментов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6886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пациентов в смену</w:t>
            </w:r>
          </w:p>
        </w:tc>
      </w:tr>
      <w:tr w:rsidR="00FA4314" w:rsidRPr="00FA4314" w14:paraId="64BF9EF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F73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2AF2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166030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6518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 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239C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056D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2C0EDE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23A0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9FA2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165990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DDC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акушерских/</w:t>
            </w:r>
          </w:p>
          <w:p w14:paraId="40BCD3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гинекологических операций, содержащий лекарственные средства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25F0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8A0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DDB085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2FD2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672E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321950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392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 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B700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160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72AD9FE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C17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2C35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122050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CA2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2E1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C18A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2A4043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9D3D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1C96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7976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947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допплеровский сердечно-сосудистой деятельности плода, малогабаритный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D737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6693E42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6CB8031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32C6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AD3D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192000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CCA8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телеметрического кардиотокографического мониторирования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2491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B3CC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0B865B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CB21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A44D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F2C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20FD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64F9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C57E25D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3F69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83D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987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для осмотра/ терапевтических процедур передвижной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C62E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медицинский передвижной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AE2B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C55B6A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3F4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5650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2885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5BC6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AE31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2D5B21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CF65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340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144D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B9E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AB19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0D5C8E8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3AE0A0D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8B7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8AC3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3BA5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02E9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7226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A26448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6370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933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12A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02F70E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FC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8844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46A4A5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8D4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EF87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FE4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6F70E1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92C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EB4C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731D79A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3358A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9B69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F89D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6D62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медицинский манипуляцион-ный для размещения инструмента, лекарственных препаратов и приборов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2EE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12EF739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63D217C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8D27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ED67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5F4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4C8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B6B5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74DED7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76DC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B83D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DEE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250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0761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FA3FE52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C147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5CB284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5D57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BC2D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441EDFA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</w:t>
            </w:r>
          </w:p>
          <w:p w14:paraId="6F7664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автоматическим накачиванием воздуха, стационарный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C1FC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1C8AF9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464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516D4B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05FD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888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A299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5B3B09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1CC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9BE5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159B64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C20B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EEB7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BDA7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135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9E45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7908FE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1642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C212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FDD9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47AD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530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F4D868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D991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5D63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839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7EB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6F4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793668C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EC8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BE04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248560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7E6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Планшет для предметных стекол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332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Емкость для хранения стекол с мазками и их доставки в лабораторию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4E8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F63B317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1E88B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2BD2F49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EF5E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BF0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6069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Медицинский термометр</w:t>
            </w:r>
          </w:p>
          <w:p w14:paraId="35F8AB6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527C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60BA04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A633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D9B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184110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64DB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жидкокристаллический медицинский,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0F6F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F617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CE02FC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693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013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7D7E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8E4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75E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218E49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DD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7B2F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89C3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Термометр электронный для измерения температуры тела 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пациента в импульсном режиме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F3E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38DE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D8665D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40E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6C6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8405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9AAE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EB44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494B20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E2B2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AFB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6A4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безртутный, неспиртовой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CE45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0E8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52A9BC5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F8879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12A3451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DCF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9ECD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62411B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6EF1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FC0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57EB1EC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6BED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3212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ADA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0800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CC76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63CEA7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6A8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87E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AF7F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72F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9FD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75DFC3E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B1FE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4EBB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3A7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</w:t>
            </w:r>
          </w:p>
          <w:p w14:paraId="3FD8E8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08A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Патронажная сумка (тонометр, сантиметровая</w:t>
            </w:r>
          </w:p>
          <w:p w14:paraId="4FE3DC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лента, медицинский термометр, стетоскоп акушерский или</w:t>
            </w:r>
          </w:p>
          <w:p w14:paraId="739E07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допплеровский сердечно-сосудистой деятельности плода, малогабаритный, бланки направлений)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1B9B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FA4314" w:rsidRPr="00FA4314" w14:paraId="4860AD4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2A5C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F63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05C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228D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169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EB33DE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4FB8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319E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122050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495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акушерский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50B0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E23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9294EF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B9BE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952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480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A171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397F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70C860EE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23B7190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4D8078C1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72"/>
        <w:gridCol w:w="2917"/>
      </w:tblGrid>
      <w:tr w:rsidR="00FA4314" w:rsidRPr="00FA4314" w14:paraId="640A9EBA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55CF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CCC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114E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11B3666D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83F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9BA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акушерки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5B31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FE2E27D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D0F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8B2A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9EAD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3E17D1F1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2DDE032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врача-психотерапевта (медицинского психолога или психолога) </w:t>
      </w:r>
      <w:hyperlink r:id="rId60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</w:t>
      </w:r>
      <w:hyperlink r:id="rId61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04EEA93F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441"/>
        <w:gridCol w:w="3140"/>
        <w:gridCol w:w="2259"/>
        <w:gridCol w:w="1505"/>
      </w:tblGrid>
      <w:tr w:rsidR="00FA4314" w:rsidRPr="00FA4314" w14:paraId="52BD82A3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F89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B463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62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0E3A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 </w:t>
            </w:r>
            <w:hyperlink r:id="rId63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B32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58798D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0F1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1D1D22AE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97EE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56B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A38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49A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AE7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4F7948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83E2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47E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0B6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695C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DC69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836BBC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B49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04C04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118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1D32E10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F72C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22C3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ADCB91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EA8E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321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E907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7548789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67AD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3DE8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8B0E49B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544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034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BED2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59E5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8AA7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89FDFA0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F09CA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3E67716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699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01F6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питанием от сети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0DC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медицинская</w:t>
            </w:r>
          </w:p>
          <w:p w14:paraId="3644212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9994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613B3CF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584310A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C08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21A1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F028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</w:t>
            </w:r>
          </w:p>
          <w:p w14:paraId="7F2FB9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процедур, с гидравлическим</w:t>
            </w:r>
          </w:p>
          <w:p w14:paraId="64F7A40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C36A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9482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4E335C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2F84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C010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F60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механический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A606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AA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99BB0FA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3D8C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51F04C4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BB8B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259970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9BAF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 для общего осмотра/терапевтических процедур, механическое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66C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психоаналитическая (кресло функциональное)</w:t>
            </w:r>
          </w:p>
          <w:p w14:paraId="49EE6A3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E76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ABE825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6050CB5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517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E481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259880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0BE1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 для осмотра/ терапевтических процедур общего назначения,</w:t>
            </w:r>
          </w:p>
          <w:p w14:paraId="4328B4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электропитанием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A8A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9788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FB3396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5F1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D19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260310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529B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Табурет/стул общего назначения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D1C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Стул для пациента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C4DD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773DF778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DE76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343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1C0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135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3C4CD91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1F9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7735A4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B18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74A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19A9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14:paraId="5B03A94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20B9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8BC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13615D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A97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9B1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6B2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5A265E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анероидный механический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63FA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3FFB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192AFE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33A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9FB4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AF2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02AB81F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электрический</w:t>
            </w:r>
          </w:p>
          <w:p w14:paraId="08A62C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ручным нагнетением,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620C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492D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F080D2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052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715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197C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1BF907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электрический с ручным нагнетением,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FB86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293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C00BB65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E02B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BD78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7A8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4D3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E138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AE7351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2143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E6C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127360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23D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ультразвуковой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E71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0C4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87495E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898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4AF2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10E7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5B3A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9797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2BA6AA90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3EA1747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lastRenderedPageBreak/>
        <w:t>Прочее оборудование (оснащение)</w:t>
      </w:r>
    </w:p>
    <w:p w14:paraId="368BC4C7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266"/>
        <w:gridCol w:w="2921"/>
      </w:tblGrid>
      <w:tr w:rsidR="00FA4314" w:rsidRPr="00FA4314" w14:paraId="256A682C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8D2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BA1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E010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70EED1E1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B38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DE72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врача-психотерапевта с подключением к информационно-коммуникационной сети "Интернет"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8F01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23EFDA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6A1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9C8B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867B9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B14758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6E9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B81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0B0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0AEED17C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6E73022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психопрофилактической подготовки беременных к родам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69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</w:t>
      </w:r>
      <w:hyperlink r:id="rId70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6E2E30A9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41"/>
        <w:gridCol w:w="3056"/>
        <w:gridCol w:w="2185"/>
        <w:gridCol w:w="1585"/>
      </w:tblGrid>
      <w:tr w:rsidR="00FA4314" w:rsidRPr="00FA4314" w14:paraId="2518F688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DB8F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D68B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71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63879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 изделия в соответствии с </w:t>
            </w:r>
            <w:hyperlink r:id="rId72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1629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1E3ED14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0708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3E2A7CBE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6880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7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CB54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43F7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2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4634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1252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F14845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0545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1B3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114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F0AA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93D6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0A08D3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9A4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8B1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B53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1640100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739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7728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641826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736D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00C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CF39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1CF9EA7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454F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D102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1A33B7C1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D1D2BE6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7329E6A6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72"/>
        <w:gridCol w:w="2917"/>
      </w:tblGrid>
      <w:tr w:rsidR="00FA4314" w:rsidRPr="00FA4314" w14:paraId="5EBCD62F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2752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617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C1B3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2D307A3A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1B4A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CFE0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A40A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55827A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DD8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E70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кукл-муляжей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85F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FE0FD6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61E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CCA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аудио- и видеоаппаратуры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3715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AB1B076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786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B73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игрового инвентаря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8B5C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0DCB88AB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446CDE1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операционной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2,3</w:t>
      </w:r>
    </w:p>
    <w:p w14:paraId="3B550EB3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441"/>
        <w:gridCol w:w="3322"/>
        <w:gridCol w:w="2499"/>
        <w:gridCol w:w="1382"/>
      </w:tblGrid>
      <w:tr w:rsidR="00FA4314" w:rsidRPr="00FA4314" w14:paraId="54DCAA75" w14:textId="77777777" w:rsidTr="00FA431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1BA5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5DF1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74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B4BA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</w:t>
            </w:r>
          </w:p>
          <w:p w14:paraId="3111C2D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изделия в соответствии с </w:t>
            </w:r>
            <w:hyperlink r:id="rId75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BCF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701299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BDE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2C231A8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42CF6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7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DA6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39F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F6B8A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581621F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</w:t>
            </w:r>
          </w:p>
          <w:p w14:paraId="642248B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C669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1808FEC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4E879DB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D2E5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6B6A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9638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</w:t>
            </w:r>
          </w:p>
          <w:p w14:paraId="322D1E5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воздуха,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1F50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E0D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3E23E0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B90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043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B47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14:paraId="37832E4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автоматический, портативный, с манжетой на палец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3030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7137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DE35A3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27A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5A57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A1BB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14:paraId="45B58E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5049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E5A8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E80D19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9994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AC8D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868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3E8ABE2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электрический</w:t>
            </w:r>
          </w:p>
          <w:p w14:paraId="6BAE15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ручным нагнетением,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AB45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5C98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EFA07E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4E19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E90D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6F9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4A1887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давления электрический с ручным нагнетением,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4AEA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D9A0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98B9C1E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F211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40F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121180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671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9F02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дыхательный ручной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F2A0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EE5BB9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0FB7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7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B285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883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анестезиологическая, общего назначения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622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наркозно-дыхательный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8E63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C26E7D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9FB8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4217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3E8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ингаляционной</w:t>
            </w:r>
          </w:p>
          <w:p w14:paraId="1605D21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анестезии,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9667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CC03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66CDDA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9894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48F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C8E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ингаляционной</w:t>
            </w:r>
          </w:p>
          <w:p w14:paraId="5A94084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анестезии,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DA82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8309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985F8C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056D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043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05D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B25C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7A1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7E808FF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4D3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13D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E0CC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C54F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4E7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792517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ADDF7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7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8621D3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68F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182530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FC2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аспирационная для хирургии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C430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Аспиратор (насос отсасывающий)</w:t>
            </w:r>
          </w:p>
          <w:p w14:paraId="37654B3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(помпа) хирургический</w:t>
            </w:r>
          </w:p>
          <w:p w14:paraId="4402B89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F99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4F5128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B1C548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BE2D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993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358710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CBC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аспирационная хирургическая общего назначения, электрическая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E6E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09A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39512C4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332E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4B7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182530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B7B3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аспирационная для хирургии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243E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Вакуум-аспиратор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479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B4CD37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DDB79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7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964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1A7D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1C4E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Дефибриллятор</w:t>
            </w:r>
          </w:p>
          <w:p w14:paraId="00AC3A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внешний автоматический для</w:t>
            </w:r>
          </w:p>
          <w:p w14:paraId="6A3E8D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профессионального</w:t>
            </w:r>
          </w:p>
          <w:p w14:paraId="7CC48A7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использования с питанием от сети и от аккумуляторной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0731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55E683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2AF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2EC9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A93E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Дефибриллятор внешний полуавтоматический для профессионального 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использования с питанием от неперезаряжаемой батареи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7D58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батареи (I, II, III)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6D3F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C473052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217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012D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F75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A264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B87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2643BE4D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59DD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0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25447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4A94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106490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C815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концентрирования кислорода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A1D6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Источник кислорода (центральная разводка или концентратор кислорода)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6C08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78EB40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8549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2A6D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156250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7222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кислородной терапии респираторная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23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4C1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E070F7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DF1E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6C2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113770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4113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Блок хранения и подачи жидкого кислорода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52EC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0E3F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B29EBB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8342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658D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136780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A4C2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трубопроводная медицинских газов/вакуума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842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F48D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ECDE0D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4D19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9E00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191160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459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Концентратор</w:t>
            </w:r>
          </w:p>
          <w:p w14:paraId="2A6FAE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кислорода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77B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1C6A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E07735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73D1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09D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325100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111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получения кислорода для экстренной</w:t>
            </w:r>
          </w:p>
          <w:p w14:paraId="3C97863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помощи, многоразового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6020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393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D535DB2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14060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F864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201670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039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Каталка больничная, с электропитанием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E859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Каталка медицинская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6D4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66C48C9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568BA7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41D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1B11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201690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2EE0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Каталка внутрибольничная, неприводная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8C3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700D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3E0CE0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5FFB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091F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238730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D3D5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Каталка с рентгенпрозрачной декой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603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F2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B1F0704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C36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034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248430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B3B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Кольпоскоп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F4E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Кольпоскоп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550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4B06C67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CF9A6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9E21CE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CEF8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E5E9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627ECD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18A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7FE1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08AB74E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B7BCCC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B84E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5A7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FD6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DB4B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BDCA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3B4890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BC2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95C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265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AE5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11F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D14B95E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9545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6B24768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4D1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418F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стерилизации /дезинфекции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EF4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Емкость для дезинфекции инструментария расходных материалов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52F3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7DC0EB6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75FB4D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8464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C163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269850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DE7D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4209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3E40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B97E81D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95CD9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BA1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182870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F40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с набором</w:t>
            </w:r>
          </w:p>
          <w:p w14:paraId="0C3AA56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контейнеров для хирургических инструментов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822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хранения</w:t>
            </w:r>
          </w:p>
          <w:p w14:paraId="2486506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стерильных инструментов</w:t>
            </w:r>
          </w:p>
          <w:p w14:paraId="4FC6B92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материала</w:t>
            </w:r>
          </w:p>
          <w:p w14:paraId="15B93F0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36B5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442A08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3BC34F1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06BE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8BF8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269920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7AD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Лоток для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285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278D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DB0D83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DDDA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C2C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E861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стерилизации /дезинфекции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BECB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DF3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4C0834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34F1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DAC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273540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721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Бикс для перевязочного материала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6B8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585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CC7A0A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2E4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52A1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330770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BD62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Камера стерилизационная бактерицидная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237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38A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76683A3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B312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8D8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151540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85FF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721B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 гинекологическое операционное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6054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FA4314" w:rsidRPr="00FA4314" w14:paraId="290CD30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D92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CB9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151570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858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операционный гинекологический, с электрогидравлическим 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A24B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8B2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F9F7FF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94D9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1CE8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151580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DE2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операционный гинекологический, с гидравлическим 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5067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6791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F8A9291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C9A5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19BAE31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796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275630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0B9A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глубины анестезии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DD45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анестезиологический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8D8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FA4314" w:rsidRPr="00FA4314" w14:paraId="1928CED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721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66C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276030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62D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содержания анестезиологических газовых агентов, для нескольких агентов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6ABF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FE2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9107E2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4098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DC6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276040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AA2E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 содержания анестезиологических газовых агентов, для одного агента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82E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FEE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5DBE782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3941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47FC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328210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7F90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Набор для катетеризации центральных вен, 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кратковременного использования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A1A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Набор для катетеризации центральных вен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6C5B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CA50C86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D1A87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F7E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166030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A2C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акушерских/гинекологических операций, не содержащий лекарственные</w:t>
            </w:r>
          </w:p>
          <w:p w14:paraId="4766CE5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средства, многоразового использования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6F7B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гинекологических инструментов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9D09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числу пациентов в смену</w:t>
            </w:r>
          </w:p>
        </w:tc>
      </w:tr>
      <w:tr w:rsidR="00FA4314" w:rsidRPr="00FA4314" w14:paraId="475E83B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E43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9AE6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165990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48A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акушерских/ гинекологических операций, содержащий лекарственные средства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9BB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C5D2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5D6005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F3E7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C76A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180490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FF4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гинекологического обследования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2705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765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AC4023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7DD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008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321950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7318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акушерских /гинекологических операций, не содержащий лекарственные</w:t>
            </w:r>
          </w:p>
          <w:p w14:paraId="12A471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FB5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FAC5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8BC49DC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4D1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A11E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238500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DA1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ретроградной эндотрахеальной интубации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F5E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интубационный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EB2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2466D10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A54B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8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1AC0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169460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077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 назогастральный / орогастральный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5CF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Назогастральный зонд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6E1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E99813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2AD1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83B7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169450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EB78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 назогастрального питания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3615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931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2F8587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F0D1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644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169520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0B4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 назогастральный декомпрессионный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DFF4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78FE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F223FB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705B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0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2ABE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124530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86FF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D1EE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Насос инфузионный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7E75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1C5EB2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2D37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6D4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9818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Насос инфузионный общего назначения, с питанием от сети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C11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EBC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6433C9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A803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6C54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A3CA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Насос инфузионный общего назначения, с питанием от батареи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6D8E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A26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B287545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9272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4EE0E8E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2B93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80C4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CF54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BC3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площади помещений</w:t>
            </w:r>
          </w:p>
          <w:p w14:paraId="1B99ED1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46851B8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7DEF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0753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E1C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3EF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A81D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4CA544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04B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554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CE3E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2F1FDC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CD99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B9C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2BCC1A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F9A2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9C84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4F3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2F29FF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CA1C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730E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2DC8247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DD71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110983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D60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327110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CE71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Микропланшет ИВД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9494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Планшет для определения группы крови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DC5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1485A2C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EABC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167F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327170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DFA5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Планшет для лабораторных исследований общего назначения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9E1B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57BA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7D693A2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1FE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381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91D4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3FBA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A73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EFC4EA4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AAA4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4673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8DD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FE7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бестеневой медицинский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9F9A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F869AE1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1DFE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7007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A09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01BA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Светильник передвижной операционный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0E67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B6429D6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096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5E5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7C91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A948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Стойка (штатив) для инфузионных систем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1E89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FA4314" w:rsidRPr="00FA4314" w14:paraId="46720894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60029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176103D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CBB2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57B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E63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медицинский манипуляционный для размещения инструмента, лекарственных препаратов и приборов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DFF2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4D6B57E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0035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BDC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8E5D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566F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8B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5FD43E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7C70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A50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E51B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26C8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E2D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92CD30A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38B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015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129690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427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Стул операционный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D972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Стул медицинский винтовой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B9E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FA4314" w:rsidRPr="00FA4314" w14:paraId="7C35FD11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923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2576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F2B8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6E87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Укладка для профилактики парентеральных инфекций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FE2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3E6A7A0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A720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481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144810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775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Гистероскоп жесткий оптический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B09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Фиброгистероскоп (гистероскоп)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AEE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96BA83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9777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928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179240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D3AB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Гистероскоп оптоволоконный гибкий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5A2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644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7B9FFA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079E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26B4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179810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AC8D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Видеогистероскоп гибкий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49C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62C2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488BE60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0CD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E7D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BE34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C010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02D5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AF1A4EC" w14:textId="77777777" w:rsidTr="00FA4314"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C12D7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B6A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CB9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21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924F9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Стол/шкаф для хранения инструментария</w:t>
            </w:r>
          </w:p>
          <w:p w14:paraId="0804D2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средств медицинского назначения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51B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E1CC96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B9A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F96F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248680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00E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микропрепаратов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62D0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959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E0ABAD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73E7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386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C71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5381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3DB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1DAD1AF" w14:textId="77777777" w:rsidTr="00FA4314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EEC1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470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138870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104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Аспиратор эндоцервикальный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0065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Аспиратор электрический со ступенчатым заданием уровня разряжения и ножной педалью управления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(I, II, III)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14E0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02AB0583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75FF2B62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593042AB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979"/>
        <w:gridCol w:w="3209"/>
      </w:tblGrid>
      <w:tr w:rsidR="00FA4314" w:rsidRPr="00FA4314" w14:paraId="33F56B5A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A72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F8A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FF13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388B1820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421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8BD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F38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B461D90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94E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90A4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и смеситель с локтевым (бесконтактным, педальным и прочим не кистевым) управлением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C689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2348499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8DE9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F8F4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контроля температуры воздуха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7B98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73CFA96F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0A40EF3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клинико-диагностической лаборатории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2,3</w:t>
      </w:r>
    </w:p>
    <w:p w14:paraId="30DE2B10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41"/>
        <w:gridCol w:w="3005"/>
        <w:gridCol w:w="2219"/>
        <w:gridCol w:w="1645"/>
      </w:tblGrid>
      <w:tr w:rsidR="00FA4314" w:rsidRPr="00FA4314" w14:paraId="46263533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6D3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7BC9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96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AEB0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</w:t>
            </w:r>
          </w:p>
          <w:p w14:paraId="7B878D9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изделия в соответствии с </w:t>
            </w:r>
            <w:hyperlink r:id="rId97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0959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20881F9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FE9B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340ACF50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3BAF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7B2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5CC2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4EC7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</w:t>
            </w:r>
          </w:p>
          <w:p w14:paraId="44E0B9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FBB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площади помещений</w:t>
            </w:r>
          </w:p>
        </w:tc>
      </w:tr>
      <w:tr w:rsidR="00FA4314" w:rsidRPr="00FA4314" w14:paraId="5483DC5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007C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F838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1494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1F8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3A6D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DE1954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9FBA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933E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8074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12FBB5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905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8F7A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1C03F5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906A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04B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DB42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547628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D035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5627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8A906B4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B801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ED4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F83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2824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CE4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FA4314" w:rsidRPr="00FA4314" w14:paraId="3DE2A12C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3081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B7A3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C212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0B702C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472D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5780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</w:p>
          <w:p w14:paraId="7A2A253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количеству рабочих комнат</w:t>
            </w:r>
          </w:p>
        </w:tc>
      </w:tr>
      <w:tr w:rsidR="00FA4314" w:rsidRPr="00FA4314" w14:paraId="748EF6F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DE7E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772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5C9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3EB1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DC80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E416F0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4BCA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5BCD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B49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327D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CDC0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26ADFDF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D36C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00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603A9AC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17A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136360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AF3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 световой стандартный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923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 бинокулярный</w:t>
            </w:r>
          </w:p>
          <w:p w14:paraId="7A9EE70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0FD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  <w:p w14:paraId="4FD67C4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6A24E23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B68A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B4F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151480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DF50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 световой фазоконтрастный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D958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797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E21BDD3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7331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0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FF4C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260430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DBCE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Центрифуга настольная общего назначения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4982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Центрифуга лабораторная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DC6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CEC8275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C4860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0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DF18D7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D4B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130570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49FF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гематологический ИВД,</w:t>
            </w:r>
          </w:p>
          <w:p w14:paraId="39D9035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полуавтоматический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322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гематологический</w:t>
            </w:r>
          </w:p>
          <w:p w14:paraId="571D9AE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C250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23B61FB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A83D2D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5927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03EB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130690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2AC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гематологический ИВД, автоматический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AE8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14D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F48576A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BB87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0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41FFEC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DDA7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261710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27C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биохимический одноканальный ИВД, лабораторный, автоматический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0ED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биохимический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6F01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3795220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81EDFC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E5FA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8D4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261770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880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множественных аналитов клинической химии ИВД, лабораторный, полуавтоматический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112A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46FB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06FE12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AB6E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749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261550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088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1B4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A6A6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ABA4BF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E88B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08B2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261610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674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биохимический многоканальный ИВД, лабораторный, полуавтоматический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F11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D8A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110238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1146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88C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135240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EAF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CB45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ACA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8B68E1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F617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BA6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135280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C1E9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E71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7103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6E8E291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5B5F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376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181470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804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химический вытяжной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6DEF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3BB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58BC4C8A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8C3F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0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591EAB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6331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261210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3C81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Коагулометр ИВД,</w:t>
            </w:r>
          </w:p>
          <w:p w14:paraId="065ED0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лабораторный, полуавтоматический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60BD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исследования системы гемостаза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0423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5592A6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0DD9C03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140E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367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261740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B4A2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Коагулометр ИВД, лабораторный, автоматический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965B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0989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6D87803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04AD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3BE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336180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DF8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Счетчик форменных элементов крови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649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Счетчик лейкоцитарный формулы крови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AC87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FA4314" w:rsidRPr="00FA4314" w14:paraId="5558F7CE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80C03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ACF8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248550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753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Штатив для приготовления/окраски предметных стекол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420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Приспособление</w:t>
            </w:r>
          </w:p>
          <w:p w14:paraId="738EBC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фиксации и окраски мазков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69D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C15787C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76A9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1B52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261730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00B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мочи ИВД, лабораторный, автоматический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6BD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Анализатор мочи (сухая химия)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E8E4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DB8829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C117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0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3FF651E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0DEC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EC28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</w:t>
            </w:r>
          </w:p>
          <w:p w14:paraId="59584BF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стерилизации</w:t>
            </w:r>
          </w:p>
          <w:p w14:paraId="2B66332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/дезинфекции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5D1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54C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</w:t>
            </w:r>
          </w:p>
          <w:p w14:paraId="0044F2D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количеству рабочих комнат</w:t>
            </w:r>
          </w:p>
          <w:p w14:paraId="7024C57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D4CE42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5FD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43A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269850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694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B623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F0C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DA8E48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0912444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1B2922D1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417"/>
        <w:gridCol w:w="2770"/>
      </w:tblGrid>
      <w:tr w:rsidR="00FA4314" w:rsidRPr="00FA4314" w14:paraId="70E01F35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964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CBA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647D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02F4D63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1A35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DBC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врача-КДЛ с подключением к информационно-коммуникационной сети "Интернет"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CF44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2</w:t>
            </w:r>
          </w:p>
        </w:tc>
      </w:tr>
      <w:tr w:rsidR="00FA4314" w:rsidRPr="00FA4314" w14:paraId="62098D85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A9DD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66B9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фельдшера-лаборанта с подключением к информационно-коммуникационной сети "Интернет"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9936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4</w:t>
            </w:r>
          </w:p>
        </w:tc>
      </w:tr>
      <w:tr w:rsidR="00FA4314" w:rsidRPr="00FA4314" w14:paraId="76EB1339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707C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121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B63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6</w:t>
            </w:r>
          </w:p>
        </w:tc>
      </w:tr>
    </w:tbl>
    <w:p w14:paraId="334D60D4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A8866E1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процедурного кабинета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106" w:anchor="block_1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1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 </w:t>
      </w:r>
      <w:hyperlink r:id="rId107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 </w:t>
      </w:r>
      <w:hyperlink r:id="rId108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1DDF929E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441"/>
        <w:gridCol w:w="3112"/>
        <w:gridCol w:w="2214"/>
        <w:gridCol w:w="1550"/>
      </w:tblGrid>
      <w:tr w:rsidR="00FA4314" w:rsidRPr="00FA4314" w14:paraId="55FFB58D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878D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F8CFE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109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0C6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</w:t>
            </w:r>
          </w:p>
          <w:p w14:paraId="1EE897B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изделия в соответствии с </w:t>
            </w:r>
            <w:hyperlink r:id="rId110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02A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733002F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F14D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62888B7A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4D19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5E487E5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4BC0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F52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DBAA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01BED1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</w:t>
            </w:r>
          </w:p>
          <w:p w14:paraId="1089E92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1DFF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49B93DE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34A3CF0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BA8E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A863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CF5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</w:t>
            </w:r>
          </w:p>
          <w:p w14:paraId="595EAE4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воздуха,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1074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00F3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5D39D5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F00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803C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4E5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14:paraId="5F47DF7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автоматический, портативный, с манжетой на палец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3BDE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33B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BE2BA0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C12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92DD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0479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14:paraId="29F6D4A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7F2A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4425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0E3E5E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7B35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8537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7F3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04BFB5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электрический</w:t>
            </w:r>
          </w:p>
          <w:p w14:paraId="49931C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ручным нагнетением,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A0F1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2236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D48DF2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9CF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9E6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910A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</w:t>
            </w:r>
          </w:p>
          <w:p w14:paraId="14D1CF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артериального давления</w:t>
            </w:r>
          </w:p>
          <w:p w14:paraId="501FEC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электрический с ручным</w:t>
            </w:r>
          </w:p>
          <w:p w14:paraId="73D167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нагнетением,</w:t>
            </w:r>
          </w:p>
          <w:p w14:paraId="4381B7C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30B0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FF6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B48726B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68E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3A8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484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E811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A4C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5B883281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A759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1A5F2D4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7DD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A63C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1C01D0F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A2B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E7D4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72E2BAC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65D6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ADA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D25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D53E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825E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56AD4A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33B8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08E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0FA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B66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D9F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5586D14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C1BC6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54725B5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7CF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DF2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стерилизации /дезинфекции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D5D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0CF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07821B2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4C3985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5DC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44A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BFAB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A72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56B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27D394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8B307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8D09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334300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7CB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транспортировки образцов,</w:t>
            </w:r>
          </w:p>
          <w:p w14:paraId="58C772C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термоизолированный, многоразового использования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C20B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транспортировки биологического материала</w:t>
            </w:r>
          </w:p>
          <w:p w14:paraId="78D05BE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1BE8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7CD7EBC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4A978ED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997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A11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336120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E811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анализа ИВД, многоразового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A174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0DA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462100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B44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0517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340600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24E5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анализа ИВД,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4796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6DA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AF9EF5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F81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567C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186150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A778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пересылки образцов, неизолированный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8987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EC57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C4D5E9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0EF7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0A8C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186160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7219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пересылки</w:t>
            </w:r>
          </w:p>
          <w:p w14:paraId="6EFFCAF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образцов, изолированный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B036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F83B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A70A53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1E560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283961A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40B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273540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C34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Бикс для перевязочного материала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9E7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хранения</w:t>
            </w:r>
          </w:p>
          <w:p w14:paraId="21940F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стерильных инструментов</w:t>
            </w:r>
          </w:p>
          <w:p w14:paraId="482AD7A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материала</w:t>
            </w:r>
          </w:p>
          <w:p w14:paraId="2E9F55F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2B99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3086477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6607ED1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F8BB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FF00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269920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822B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Лоток для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9C9E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B9C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525BD4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092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A991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F51B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стерилизации /дезинфекции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647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22A8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DBCE81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36E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5C17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330770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B5A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Камера стерилизационная бактерицидная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213E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2978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2CC762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1B65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C1F1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182870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16A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с набором</w:t>
            </w:r>
          </w:p>
          <w:p w14:paraId="6910018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контейнеров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91E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8DF5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BCB01D9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C96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79C4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144330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32B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Кресло/кушетка донорская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739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 для забора крови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B3F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3A212C6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2B72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370A0EE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B117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A79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механический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F3FF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654D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C33CE3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1F2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20FB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22B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питанием от сети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AC0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CE82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0ED0AC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82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29CA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155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гидравлическим 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0D8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DF4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7D53C58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303F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B802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F5FA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693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2376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4F4FBF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DD7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46AA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D703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156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D53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F9EF4A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3F96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455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0B5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10DEDB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39D5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8D34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278B91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BC58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52A8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E35A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368CCD4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C5B5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C8B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9E4BAA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2AD4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E86E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983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F6D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C89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1D40B45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A986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5B147BA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9B6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CC3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09E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Стетофонендоскоп</w:t>
            </w:r>
          </w:p>
          <w:p w14:paraId="39CB766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AB4B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D43EC7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420C71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10EB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E423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0347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A14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12B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98BCE71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31B5E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1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68BDC6B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CD4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7E54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2E3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Стол/шкаф для хранения инструментария</w:t>
            </w:r>
          </w:p>
          <w:p w14:paraId="3BEBAD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 средств медицинского назначения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55C7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A98F8C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717DED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BA61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F561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657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3899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2663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C40877C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D957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A924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B58A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5FAB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Стойка (штатив) для инфузионных систем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FB00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62141294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A72F5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0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4A38E72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8042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42F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47C7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медицинский манипуляционный для размещения инструмента, лекарственных препаратов и приборов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8BE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7737524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9EB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AC25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EB17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9FF1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CC4D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034EA0D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4B3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EDD6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01F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A56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1A9D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18EDA54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DF16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238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15B8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133B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Укладка профилактики парентеральных инфекций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8EB7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940980F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A79A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A74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59A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C6F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медицинский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48D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D76799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663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B517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261620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1697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лабораторный, базовый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80A9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2A1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8C230B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2434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CF7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143910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B65F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для крови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37D3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666C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D3A8B0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4CF4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1947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321680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A5F3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Холодильник /морозильник для крови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4B3A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CD74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92DE454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4E1D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8BB7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C8D3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2274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AE19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0B97C80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D4F5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AB5B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A354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9B7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5653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1A833725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9FBD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F29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108730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A7D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Штатив для пробирок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E26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Штатив для пробирок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AD11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14:paraId="36E7423C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60E4CFB0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45006F40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266"/>
        <w:gridCol w:w="2921"/>
      </w:tblGrid>
      <w:tr w:rsidR="00FA4314" w:rsidRPr="00FA4314" w14:paraId="208CF157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8BB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5868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62A2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3D3FB4E8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36D2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F1CC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подключением к информационно-коммуникационной сети "Интернет"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FCD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189DC3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BF58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746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E9C9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A6B473C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20CE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531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1A3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FC1077B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8B6C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956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контроля температуры воздуха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8DA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1B48B8C7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FE55B85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физиотерапевтического кабинета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122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 </w:t>
      </w:r>
      <w:hyperlink r:id="rId123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2CF4E41F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41"/>
        <w:gridCol w:w="3039"/>
        <w:gridCol w:w="2519"/>
        <w:gridCol w:w="1395"/>
      </w:tblGrid>
      <w:tr w:rsidR="00FA4314" w:rsidRPr="00FA4314" w14:paraId="653F1F9A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034D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7925E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124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6E27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</w:t>
            </w:r>
          </w:p>
          <w:p w14:paraId="0A7A993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изделия в соответствии с </w:t>
            </w:r>
            <w:hyperlink r:id="rId125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3BBD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535A65D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3076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7EE4BE19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C517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DA84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E980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</w:t>
            </w:r>
          </w:p>
          <w:p w14:paraId="644ACF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воздуха, стационарный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7CEA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</w:t>
            </w:r>
          </w:p>
          <w:p w14:paraId="1D60AE4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</w:t>
            </w:r>
          </w:p>
          <w:p w14:paraId="210B5F3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0B75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4F976AB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DE4701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AEF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DB9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DF4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электронный для измерения артериального</w:t>
            </w:r>
          </w:p>
          <w:p w14:paraId="00BF2B7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45A8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241D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6A5D3A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C981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388B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FBC1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13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EACB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C7F189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5BDC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D7A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864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F43F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E54F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B50E8D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053C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A756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692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F75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FFD9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CD20E7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16F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045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285040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3D6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FB19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низкочастотный магнитотерапии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DB5B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0508118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81E045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E85866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2780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191320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4B2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ультразвуковая терапевтическая для онкологии/гинекологии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A73B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ультразвуковой терапии</w:t>
            </w:r>
          </w:p>
          <w:p w14:paraId="69B72C7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0E4F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75CC792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58D16C3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4AE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7BAA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125510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FF1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ультразвуковая терапевтическая для гинекологии,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114D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8A29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BBB6EC1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073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0F3E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181480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9CE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24F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электротерапии и электрофореза (гальванический и все импульсные токи) - комбайн физиотерапевтический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AEE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1C09A62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4B8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71578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326010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768B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мультимодальной физиотерапии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87D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магнито-лазерный терапевтический переносной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88B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14A9A62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F9B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378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3C29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CA40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Диспенсер для мытья и дезинфекции рук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C4D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DD66CE8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1A8B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E81A1A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49B6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B91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52B2BF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3BF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2E6A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3083DFE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BF8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C36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0DB0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F7E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A330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482333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0E7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0D73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E6F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FB10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7C15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1B37AB6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315A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2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65917CC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BEBF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7D97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с питанием от сети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D89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CA8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4BDBFE3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F25567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77AF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486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B8A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</w:t>
            </w:r>
          </w:p>
          <w:p w14:paraId="3F44357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процедур, с гидравлическим</w:t>
            </w:r>
          </w:p>
          <w:p w14:paraId="36C3B2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приводом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41DB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CE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448C35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0E4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52A0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99B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осмотра/ терапевтических процедур, механический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13BB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C54A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2466670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BBD2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30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44151A8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762D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7BBF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358F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Манипуляционный стол для хранения электродов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99C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7FB01C9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32381D0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4A18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6169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D17B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общего назначения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94B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8F47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E85A54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D6EA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BCF5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E3D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6A1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B6D8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840518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1F7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65B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132060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029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Облучатель ультрафиолетовый для фототерапии, профессиональный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C72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Облучатель коротковолновой ультрафиолетовый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BD8F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E52E931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580F1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3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6AB0548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8652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CC73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4024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7D0C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42A0651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A94994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8BB5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8D25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9979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942B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2200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92BC85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9B4C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90AA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AE3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5A451F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83D7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BE8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AA6341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704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0AED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F129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0108169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6CD6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2FDF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BAA7FF9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8B3B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436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141D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6BBA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9CF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EED99A1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C53D0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3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928430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056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15FB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22E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Стетофонендоскоп</w:t>
            </w:r>
          </w:p>
          <w:p w14:paraId="6E1C11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DA2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7CD0BCF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46D2BF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B04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722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127360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DF9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ультразвуковой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EB5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D98D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62351D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CCE5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3D1C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32B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5B7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337E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F8137B9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740D5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3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EE6C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8FB8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60E3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CE37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00DE697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FA31A3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39C3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C872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184110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8C9B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жидкокристаллический медицинский, одноразового использования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F4B5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95A8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1DCC01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10DF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184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E0F7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51D8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AC3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399E34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15E7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0B7B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5D1A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A025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970D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6273BA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032F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F41E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300390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052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AFCC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1647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82903E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9935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690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335240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3AF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безртутный, неспиртовой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659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16E8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859C71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6D7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0F5F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8C4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B864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Тумбочка для физиоаппаратов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C5D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559FD0AC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8AFF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2E64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279970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811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227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Укладка для профилактики парентеральных инфекций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C283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683F8AA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538A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AC37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184200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9AEF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AAB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5F3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0BF970A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758D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8FE9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B945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68AE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медицинский для медикаментов и физиотерапевтических прикладов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B63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8324226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2339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159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137020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71E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E078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3BC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</w:tbl>
    <w:p w14:paraId="2B207636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763B742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677A16F2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705"/>
        <w:gridCol w:w="2482"/>
      </w:tblGrid>
      <w:tr w:rsidR="00FA4314" w:rsidRPr="00FA4314" w14:paraId="2E9C858B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F360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97F6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904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2D7C1B40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BE8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E1ED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врача-физиотерапевта с подключением к информационно-коммуникационной сети "Интернет"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2044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5B9579B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E23D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1D4C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подключением к информационно-коммуникационной сети "Интернет"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CE9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64EFC02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2B85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7A69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E005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14:paraId="5CAB7AFF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99A78E1" w14:textId="77777777" w:rsidR="00FA4314" w:rsidRPr="00FA4314" w:rsidRDefault="00FA4314" w:rsidP="00FA4314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рентгеновского (маммографического) кабинета</w:t>
      </w:r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134" w:anchor="block_2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2</w:t>
        </w:r>
      </w:hyperlink>
      <w:r w:rsidRPr="00FA4314">
        <w:rPr>
          <w:rFonts w:ascii="PT Serif" w:eastAsia="Times New Roman" w:hAnsi="PT Serif" w:cs="Times New Roman"/>
          <w:b/>
          <w:bCs/>
          <w:color w:val="22272F"/>
          <w:sz w:val="23"/>
          <w:szCs w:val="23"/>
          <w:vertAlign w:val="superscript"/>
          <w:lang w:eastAsia="ru-RU"/>
        </w:rPr>
        <w:t>,</w:t>
      </w:r>
      <w:hyperlink r:id="rId135" w:anchor="block_300" w:history="1">
        <w:r w:rsidRPr="00FA4314">
          <w:rPr>
            <w:rFonts w:ascii="PT Serif" w:eastAsia="Times New Roman" w:hAnsi="PT Serif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3</w:t>
        </w:r>
      </w:hyperlink>
    </w:p>
    <w:p w14:paraId="761C2D52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441"/>
        <w:gridCol w:w="3084"/>
        <w:gridCol w:w="2376"/>
        <w:gridCol w:w="1402"/>
      </w:tblGrid>
      <w:tr w:rsidR="00FA4314" w:rsidRPr="00FA4314" w14:paraId="1EBAFC99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39D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0249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136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955A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</w:t>
            </w:r>
          </w:p>
          <w:p w14:paraId="09F6DCFB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изделия в соответствии с </w:t>
            </w:r>
            <w:hyperlink r:id="rId137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834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2A4FBF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A72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72ACA8AD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94916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3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5F579C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CB3C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900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0A4D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 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FD8C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2ACD82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F93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9BE3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396D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E221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F062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0697FF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DE91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3569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EC7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</w:t>
            </w:r>
          </w:p>
          <w:p w14:paraId="7C6D82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фильтрующий 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BAF6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841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0CA054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C1C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CDF1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7292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4701C49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0648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E1A7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38071263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9113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3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5589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191110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3B5B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маммографическая рентгеновская стационарная, цифровая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F79FD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Цифровой (аналоговый) рентгеновский маммограф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0" w:anchor="block_6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6</w:t>
              </w:r>
            </w:hyperlink>
          </w:p>
          <w:p w14:paraId="4A87E28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B67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02880A7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5B1D643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9238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5C2E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191080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3A46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маммографическая рентгеновская стационарная, аналоговая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653D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B2BD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F618419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A8A05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0AD94D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33F0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113830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5A86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аналоговая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ADCDA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Цифровой (аналоговый) рентгеновский аппарат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2" w:anchor="block_6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6</w:t>
              </w:r>
            </w:hyperlink>
          </w:p>
          <w:p w14:paraId="243751B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6AD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278E0BA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59A1BF8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56D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D615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113880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BF1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цифровая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6B7A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7E7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96D402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C8AE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8E3D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173260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9332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31A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A201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6389CC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334C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C4C2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30F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FA6B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745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81E563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3505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DEF7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191190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8D4F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DEF2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D721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7FFED4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E338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AA6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686D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F7BD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8E2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43CB57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430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DA6D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208920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6CE1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D1A7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972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21DC0D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A919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F1A6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4BA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869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9195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7B1F8C5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C1F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FDD8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240300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1AF6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информационная для рентгенологии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1C5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Сервер для хранения цифровых рентгеновских изображений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4C1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13B1D627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187D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2CE4264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D6B5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341950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B4C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Термопринтер с диффузией красителя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BBD0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Устройство для печати цифровых рентгеновских изображений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EB9B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3B96651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0A34E2D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526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3617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348970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F95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Термопринтер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C3B8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53F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FB4D152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E1B6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F2AF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130080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F53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Барьер для защиты от излучения, стационарный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4B5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Большая рентгенозащитная ширма (при отсутствии встроенной защитной ширмы)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1CC3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0AFE90D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F011F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ABC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238570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ED8E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Негатоскоп медицинский, с электропитанием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47CE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Негатоскоп</w:t>
            </w:r>
          </w:p>
          <w:p w14:paraId="3FA9438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F505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240A782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1529A9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C67B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4E3E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238840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8D7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Негатоскоп медицинский, без электрического управления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6E8D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FBFE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E8DEFB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0CB1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B71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248490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6188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Негатоскоп для радиографических</w:t>
            </w:r>
          </w:p>
          <w:p w14:paraId="74D8859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снимков большой оптической плотности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96CF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6E0E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B93904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1AFA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4B2D354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185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130080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9E13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Барьер для защиты от излучения, стационарный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1397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переговорное,</w:t>
            </w:r>
          </w:p>
          <w:p w14:paraId="38177A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 нумераторов и маркеров)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238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0B2AFF5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5F2FED6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34A3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3DA7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07B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Очки для защиты от радиации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4D0F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16C9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FF8B34A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FE0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73C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130190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FFAF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Фартук для защиты от излучения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C879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A70D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F694A6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F20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BCFB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C327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Воротник для защиты от излучения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7CAC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C0BB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14B7F59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77D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9407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130410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C4F0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Шапочка для защиты от излучения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FD7C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5647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325396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13E9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A143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130290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6967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Нагрудник для защиты от излучения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13D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E4EE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363D146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7DD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134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9E8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общего назначения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4E9A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для хранения цифровых изображений на электронных носителях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5463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211284FF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038E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2F06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D38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общего назначения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3DA3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для хранения электронных носителей цифровых изображений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6CDC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46077CC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4FB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C1CF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1275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F4A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8758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7840081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0A28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905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130280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664D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Дверь защитная радиационная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645B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Рентгенозащитная дверь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C981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FEBF7AA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40D6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43A7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130280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474E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Дверь защитная радиационная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56A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Рентгенозащитные ставни (для 1-го этажа)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0279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6B7ADFC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921DB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4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19E4940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F45E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990B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сбора</w:t>
            </w:r>
          </w:p>
          <w:p w14:paraId="0E30FE8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колюще-режущих медицинских отходов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0DF8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Контейнеры и емкости для сбора бытовых и медицинских отходов</w:t>
            </w:r>
          </w:p>
          <w:p w14:paraId="1EACF6A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EEA4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5BEEE44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0ED74EA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A9FF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7DE0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CE8B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77B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BE9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3AE5EE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FAD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0181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80CA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6F2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326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7C599A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48648EE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Прочее оборудование (оснащение)</w:t>
      </w:r>
    </w:p>
    <w:p w14:paraId="1EA8A017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130"/>
        <w:gridCol w:w="3057"/>
      </w:tblGrid>
      <w:tr w:rsidR="00FA4314" w:rsidRPr="00FA4314" w14:paraId="3512D36A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24CB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642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4B0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3E1EC7CE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56A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512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врача-рентгенолога с пакетом прикладных программ для анализа изображений, с принтером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6F84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22AAA367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3FC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5616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рентгенолаборанта с персональным компьютером, принтером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71A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63459030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B63D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2C6A9" w14:textId="77777777" w:rsidR="00FA4314" w:rsidRPr="00FA4314" w:rsidRDefault="00FA4314" w:rsidP="00FA431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записи цифровых рентгеновских изображений на электронный носители</w:t>
            </w:r>
            <w:hyperlink r:id="rId147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C36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A4314" w:rsidRPr="00FA4314" w14:paraId="5FC59D92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9797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5F05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 "Не входить"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254A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3B3AD842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B873D3B" w14:textId="77777777" w:rsidR="00FA4314" w:rsidRPr="00FA4314" w:rsidRDefault="00FA4314" w:rsidP="00FA431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A431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стерилизационной</w:t>
      </w:r>
    </w:p>
    <w:p w14:paraId="6E44F7CB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441"/>
        <w:gridCol w:w="3125"/>
        <w:gridCol w:w="2252"/>
        <w:gridCol w:w="1512"/>
      </w:tblGrid>
      <w:tr w:rsidR="00FA4314" w:rsidRPr="00FA4314" w14:paraId="3AD2C6F1" w14:textId="77777777" w:rsidTr="00FA431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30E2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294C2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вида </w:t>
            </w:r>
            <w:hyperlink r:id="rId148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19ED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медицинского</w:t>
            </w:r>
          </w:p>
          <w:p w14:paraId="09A8233C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изделия в соответствии с </w:t>
            </w:r>
            <w:hyperlink r:id="rId149" w:anchor="block_10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Номенклатурной классификацией</w:t>
              </w:r>
            </w:hyperlink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C68F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  <w:p w14:paraId="7E32F5E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оснащения (оборудования)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1D2D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FA4314" w:rsidRPr="00FA4314" w14:paraId="6C074206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6EBE9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0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473513C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378E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1183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A02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Бактерицидный облучатель/ очиститель воздуха/</w:t>
            </w:r>
          </w:p>
          <w:p w14:paraId="018C7F7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устройство для обеззараживания и (или) фильтрации воздуха и (или) дезинфекции поверхностей</w:t>
            </w:r>
          </w:p>
          <w:p w14:paraId="0601FC7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E9EE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площади помещений</w:t>
            </w:r>
          </w:p>
          <w:p w14:paraId="1E638C3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1096A14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CD1F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0FA2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A88C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D505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01FF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689BF1C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58E6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6254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0A6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07A10BB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передвижной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B1DE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7307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386FBBA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6DB8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1608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1E12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Очиститель воздуха фильтрующий</w:t>
            </w:r>
          </w:p>
          <w:p w14:paraId="5A769C0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высокоэффективный, стационарный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BDD9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0635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85BA782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EAE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F39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321030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6CC7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Камера моющая /дезинфекционная паровая передвижная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FBF1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Мойка со смесителем для промывки медицинских</w:t>
            </w:r>
          </w:p>
          <w:p w14:paraId="70A37DF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57D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56D36483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626F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1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0B813AE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C944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1D0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стерилизации /дезинфекции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4DE8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9E3D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  <w:p w14:paraId="78079B0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FB8FFF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3D0E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2FE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269850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8E6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Контейнер для системы химиической дезинфекции медицинских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7CC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6BCE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EEE9A3E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0AD13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2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CA5F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124120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7DC8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Машина моющая /дезинфицирующая для подкладных суден /вспомогательной посуды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330A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Оборудование моечное, дезинфекционное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E772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F12328C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00C6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870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144370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6C17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Машина моюще-дезинфицирующая для жестких эндоскопов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A87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6178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C6EA69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9F2C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3DF4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181920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8E9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Машина моющая /дезинфицирующая для хирургических инструментов /оборудования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E3CD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180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8617AC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9FF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EE8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271600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3412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Машина моющая /дезинфицирующая для эндоскопов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6FA7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634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C36E8F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F1E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0A5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321030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AC3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Камера моющая /дезинфекционная паровая передвижная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911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FBF3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1513A07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2F7C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7ACA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331480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6B6E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Устройство для мытья/ дезинфекции датчиков системы ультразвуковой визуализации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416B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8069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39E7D7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BE55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A7A1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247990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BDB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 для аэрозольной дезинфекции поверхностей медицинских изделий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4120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3D4F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855FAB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1429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438F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279050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AA96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Камера дезинфекции предметов без контакта с жидкостью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1EBD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C16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BD8016F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F237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3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397FFA1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A6C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3EE9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3D5C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медицинский манипуляционный для размещения инструмента, лекарственных препаратов и приборов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C96A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  <w:p w14:paraId="4ECD0F7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71C5F254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BBCB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2A31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6E26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83C7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3AFA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4E1B946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E72D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91C9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AAF5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45D7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6A0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4AE4444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8C375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4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F0E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237470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A416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газовый на основе перекиси водорода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B762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паровой, и/или газовый, и/или плазменный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1051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40A44240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D9B8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5489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211110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D9C1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этиленоксидный/ паровой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93DA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DE9E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F01349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E75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190E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211070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185C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этиленоксидный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5E72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98E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ECB447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BF1D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A265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150480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DB20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озоновый/на основе пероксида водорода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4330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7588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AB0536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DC5B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721C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122760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875E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газовый формальдегидный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04D9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CE9C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7440993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4CE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CC8C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215790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F92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плазменный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BA20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4184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E908A3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259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E0B5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330780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6A08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паровой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998F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EE6F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634F876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462E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35E2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145420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10D3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паровой для жидкостей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5A0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1B33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44F57B1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C892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77A0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116950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17A5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Устройство для запаивания пакетов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E67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Оборудование для упаковки стерилизационного материала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42BC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FA4314" w:rsidRPr="00FA4314" w14:paraId="730548BB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3ED34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5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FBDC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1607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сушильный общего назначения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EFD9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сушильный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3587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799A1B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320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03FB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9FF8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 сухожаровой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D2ED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DD6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7FA4908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CE50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A522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283470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F30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 сушильный для дыхательного контура, закрытый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A929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6AAD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188DD548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8B0FA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6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6ABA5A6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C389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185950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360F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дистилляционной очистки воды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B4CA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Оборудование для очистки и обеззараживания воды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87E9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30656BF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BDDE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BFFD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1D12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очистки воды комбинированная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02BC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D54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52CEF9BF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CC46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7175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231020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7CE8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деионизационной очистки воды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B1464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A2A2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2B2788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FF25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111A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269500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E2A6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очистки воды обратным осмосом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6DE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D675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61F0C47F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7B467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7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2F60C4F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FE5C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181260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F052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Индикатор химический/физический для контроля стерилизации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52DF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Индикатор процесса стерилизации</w:t>
            </w:r>
          </w:p>
          <w:p w14:paraId="5BC1282F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F698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0CFB3D4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F358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5130C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216400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8843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Индикатор энзимный для контроля стерилизации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4BEB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56E0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4ECCE391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A347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AAB9F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237600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69AB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Индикатор биологический для контроля стерилизации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997C0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689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A4314" w:rsidRPr="00FA4314" w14:paraId="22443D10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302D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027A1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185950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D103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Система дистилляционной очистки воды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33DA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Аквадистиллятор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13AA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A4314" w:rsidRPr="00FA4314" w14:paraId="75985A80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75638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8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3802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129490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841E4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принадлежностей к операционному столу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4AD0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транспортировки медицинских изделий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FDB2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  <w:p w14:paraId="1EF69AA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2245B6D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CC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98E93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137590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F681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медикаментов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B151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464A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7F305FE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A9C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2164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149080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E6E1A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бельевая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2A50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1BF42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16CB555D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9B1E6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A891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AFF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9023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741F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8721ABB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68B15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2643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259810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C808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транспортировочная</w:t>
            </w:r>
          </w:p>
          <w:p w14:paraId="18CBAB5D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доставки медицинских изделий с центрального склада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9CD0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C4363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29159B52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7C1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E018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DA38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8870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10EE7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75915C25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465B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FF26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271490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3451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Тележка для транспортировки эндоскопов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E5DDE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3F7AD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5ABD2BC1" w14:textId="77777777" w:rsidTr="00FA4314"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8EF66" w14:textId="77777777" w:rsidR="00FA4314" w:rsidRPr="00FA4314" w:rsidRDefault="00FA4314" w:rsidP="00FA43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  <w:r w:rsidRPr="00FA4314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59" w:anchor="block_500" w:history="1">
              <w:r w:rsidRPr="00FA4314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  <w:p w14:paraId="745514E9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02E5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229750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DED69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для сушки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9A518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для временного хранения медицинских изделий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F5C4B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  <w:p w14:paraId="3EE4632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14" w:rsidRPr="00FA4314" w14:paraId="300CF6F8" w14:textId="77777777" w:rsidTr="00FA431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481BA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3184A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ACA77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Стеллаж общего назначения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6223B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F398" w14:textId="77777777" w:rsidR="00FA4314" w:rsidRPr="00FA4314" w:rsidRDefault="00FA4314" w:rsidP="00F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314" w:rsidRPr="00FA4314" w14:paraId="0A8E4073" w14:textId="77777777" w:rsidTr="00FA431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B5F62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723E5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342080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8D43E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для электрохимического синтеза дезинфицирующих растворов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33660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Оборудование для получения моющих и дезинфекционных растворов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9D146" w14:textId="77777777" w:rsidR="00FA4314" w:rsidRPr="00FA4314" w:rsidRDefault="00FA4314" w:rsidP="00FA431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A431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</w:tbl>
    <w:p w14:paraId="0E4B4356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7862FF9F" w14:textId="77777777" w:rsidR="00FA4314" w:rsidRPr="00FA4314" w:rsidRDefault="00FA4314" w:rsidP="00FA4314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A431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Обеспечение изделиями одноразового применения и расходными материалами осуществляется на основании потребности.</w:t>
      </w:r>
    </w:p>
    <w:p w14:paraId="08F57E9C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D06E649" w14:textId="77777777" w:rsidR="00FA4314" w:rsidRPr="00FA4314" w:rsidRDefault="00FA4314" w:rsidP="00FA4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A431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1CBD6087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Для оснащения женских консультаций первой группы (уровня).</w:t>
      </w:r>
    </w:p>
    <w:p w14:paraId="282CE500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Для оснащения женских консультаций второго</w:t>
      </w:r>
      <w:hyperlink r:id="rId160" w:history="1">
        <w:r w:rsidRPr="00FA4314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#</w:t>
        </w:r>
      </w:hyperlink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группы (уровня).</w:t>
      </w:r>
    </w:p>
    <w:p w14:paraId="5D59EF30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Для оснащения женских консультаций третьего</w:t>
      </w:r>
      <w:hyperlink r:id="rId161" w:history="1">
        <w:r w:rsidRPr="00FA4314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#</w:t>
        </w:r>
      </w:hyperlink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группы (уровня).</w:t>
      </w:r>
    </w:p>
    <w:p w14:paraId="5E39FB7F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4 </w:t>
      </w:r>
      <w:hyperlink r:id="rId162" w:history="1">
        <w:r w:rsidRPr="00FA4314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июля 2012 г., регистрационный N 24852), с изменениями, внесенными приказами Министерства здравоохранения Российской Федерации </w:t>
      </w:r>
      <w:hyperlink r:id="rId163" w:anchor="block_531" w:history="1">
        <w:r w:rsidRPr="00FA4314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от 25 сентября 2014 г. N 557н</w:t>
        </w:r>
      </w:hyperlink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17 декабря 2014 г., регистрационный N 35201) и </w:t>
      </w:r>
      <w:hyperlink r:id="rId164" w:anchor="block_1000" w:history="1">
        <w:r w:rsidRPr="00FA4314">
          <w:rPr>
            <w:rFonts w:ascii="PT Serif" w:eastAsia="Times New Roman" w:hAnsi="PT Serif" w:cs="Times New Roman"/>
            <w:color w:val="3272C0"/>
            <w:sz w:val="23"/>
            <w:szCs w:val="23"/>
            <w:lang w:eastAsia="ru-RU"/>
          </w:rPr>
          <w:t>от 7 июля 2020 г. N 686н</w:t>
        </w:r>
      </w:hyperlink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10 августа 2020 г., регистрационный N 59225) (далее - Номенклатурная классификация).</w:t>
      </w:r>
    </w:p>
    <w:p w14:paraId="71722906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5</w:t>
      </w: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Необходимо наличие одной из указанных позиций</w:t>
      </w:r>
    </w:p>
    <w:p w14:paraId="439CCEFB" w14:textId="77777777" w:rsidR="00FA4314" w:rsidRPr="00FA4314" w:rsidRDefault="00FA4314" w:rsidP="00FA431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A4314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6</w:t>
      </w:r>
      <w:r w:rsidRPr="00FA431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На усмотрение руководителя медицинской организации (при выборе руководителем аналоговой рентгеновской техники, требуется оцифровщик изображений для возможности их размещения в электронных медицинских картах пациентов).</w:t>
      </w:r>
    </w:p>
    <w:p w14:paraId="3B1210BE" w14:textId="77777777" w:rsidR="00DF30EB" w:rsidRPr="00DF30EB" w:rsidRDefault="00DF30EB" w:rsidP="00DF30EB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</w:p>
    <w:sectPr w:rsidR="00DF30EB" w:rsidRPr="00DF30EB" w:rsidSect="00841C10">
      <w:headerReference w:type="default" r:id="rId165"/>
      <w:footerReference w:type="default" r:id="rId166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7C40" w14:textId="77777777" w:rsidR="005F0484" w:rsidRDefault="005F0484" w:rsidP="00B91293">
      <w:pPr>
        <w:spacing w:after="0" w:line="240" w:lineRule="auto"/>
      </w:pPr>
      <w:r>
        <w:separator/>
      </w:r>
    </w:p>
  </w:endnote>
  <w:endnote w:type="continuationSeparator" w:id="0">
    <w:p w14:paraId="5F11EE60" w14:textId="77777777" w:rsidR="005F0484" w:rsidRDefault="005F0484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2F0A" w14:textId="77777777" w:rsidR="005F0484" w:rsidRDefault="005F0484" w:rsidP="00B91293">
      <w:pPr>
        <w:spacing w:after="0" w:line="240" w:lineRule="auto"/>
      </w:pPr>
      <w:r>
        <w:separator/>
      </w:r>
    </w:p>
  </w:footnote>
  <w:footnote w:type="continuationSeparator" w:id="0">
    <w:p w14:paraId="52BF416C" w14:textId="77777777" w:rsidR="005F0484" w:rsidRDefault="005F0484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DF30EB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DF30EB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«Амбимед»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146D7"/>
    <w:rsid w:val="004920DE"/>
    <w:rsid w:val="004C718F"/>
    <w:rsid w:val="004D1D36"/>
    <w:rsid w:val="00577C9D"/>
    <w:rsid w:val="005D5F56"/>
    <w:rsid w:val="005F0484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F53ED4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74840123/5da741911cf9399494368b18de80fbe8/" TargetMode="External"/><Relationship Id="rId21" Type="http://schemas.openxmlformats.org/officeDocument/2006/relationships/hyperlink" Target="https://base.garant.ru/74840123/5da741911cf9399494368b18de80fbe8/" TargetMode="External"/><Relationship Id="rId42" Type="http://schemas.openxmlformats.org/officeDocument/2006/relationships/hyperlink" Target="https://base.garant.ru/70199586/" TargetMode="External"/><Relationship Id="rId63" Type="http://schemas.openxmlformats.org/officeDocument/2006/relationships/hyperlink" Target="https://base.garant.ru/70199586/" TargetMode="External"/><Relationship Id="rId84" Type="http://schemas.openxmlformats.org/officeDocument/2006/relationships/hyperlink" Target="https://base.garant.ru/74840123/5da741911cf9399494368b18de80fbe8/" TargetMode="External"/><Relationship Id="rId138" Type="http://schemas.openxmlformats.org/officeDocument/2006/relationships/hyperlink" Target="https://base.garant.ru/74840123/5da741911cf9399494368b18de80fbe8/" TargetMode="External"/><Relationship Id="rId159" Type="http://schemas.openxmlformats.org/officeDocument/2006/relationships/hyperlink" Target="https://base.garant.ru/74840123/5da741911cf9399494368b18de80fbe8/" TargetMode="External"/><Relationship Id="rId107" Type="http://schemas.openxmlformats.org/officeDocument/2006/relationships/hyperlink" Target="https://base.garant.ru/74840123/5da741911cf9399494368b18de80fbe8/" TargetMode="External"/><Relationship Id="rId11" Type="http://schemas.openxmlformats.org/officeDocument/2006/relationships/hyperlink" Target="https://base.garant.ru/70199586/" TargetMode="External"/><Relationship Id="rId32" Type="http://schemas.openxmlformats.org/officeDocument/2006/relationships/hyperlink" Target="https://base.garant.ru/70199586/" TargetMode="External"/><Relationship Id="rId53" Type="http://schemas.openxmlformats.org/officeDocument/2006/relationships/hyperlink" Target="https://base.garant.ru/74840123/5da741911cf9399494368b18de80fbe8/" TargetMode="External"/><Relationship Id="rId74" Type="http://schemas.openxmlformats.org/officeDocument/2006/relationships/hyperlink" Target="https://base.garant.ru/70199586/" TargetMode="External"/><Relationship Id="rId128" Type="http://schemas.openxmlformats.org/officeDocument/2006/relationships/hyperlink" Target="https://base.garant.ru/74840123/5da741911cf9399494368b18de80fbe8/" TargetMode="External"/><Relationship Id="rId149" Type="http://schemas.openxmlformats.org/officeDocument/2006/relationships/hyperlink" Target="https://base.garant.ru/70199586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base.garant.ru/74840123/5da741911cf9399494368b18de80fbe8/" TargetMode="External"/><Relationship Id="rId160" Type="http://schemas.openxmlformats.org/officeDocument/2006/relationships/hyperlink" Target="https://base.garant.ru/581149/" TargetMode="External"/><Relationship Id="rId22" Type="http://schemas.openxmlformats.org/officeDocument/2006/relationships/hyperlink" Target="https://base.garant.ru/74840123/5da741911cf9399494368b18de80fbe8/" TargetMode="External"/><Relationship Id="rId43" Type="http://schemas.openxmlformats.org/officeDocument/2006/relationships/hyperlink" Target="https://base.garant.ru/70199586/" TargetMode="External"/><Relationship Id="rId64" Type="http://schemas.openxmlformats.org/officeDocument/2006/relationships/hyperlink" Target="https://base.garant.ru/74840123/5da741911cf9399494368b18de80fbe8/" TargetMode="External"/><Relationship Id="rId118" Type="http://schemas.openxmlformats.org/officeDocument/2006/relationships/hyperlink" Target="https://base.garant.ru/74840123/5da741911cf9399494368b18de80fbe8/" TargetMode="External"/><Relationship Id="rId139" Type="http://schemas.openxmlformats.org/officeDocument/2006/relationships/hyperlink" Target="https://base.garant.ru/74840123/5da741911cf9399494368b18de80fbe8/" TargetMode="External"/><Relationship Id="rId85" Type="http://schemas.openxmlformats.org/officeDocument/2006/relationships/hyperlink" Target="https://base.garant.ru/74840123/5da741911cf9399494368b18de80fbe8/" TargetMode="External"/><Relationship Id="rId150" Type="http://schemas.openxmlformats.org/officeDocument/2006/relationships/hyperlink" Target="https://base.garant.ru/74840123/5da741911cf9399494368b18de80fbe8/" TargetMode="External"/><Relationship Id="rId12" Type="http://schemas.openxmlformats.org/officeDocument/2006/relationships/hyperlink" Target="https://base.garant.ru/74840123/5da741911cf9399494368b18de80fbe8/" TargetMode="External"/><Relationship Id="rId17" Type="http://schemas.openxmlformats.org/officeDocument/2006/relationships/hyperlink" Target="https://base.garant.ru/74840123/5da741911cf9399494368b18de80fbe8/" TargetMode="External"/><Relationship Id="rId33" Type="http://schemas.openxmlformats.org/officeDocument/2006/relationships/hyperlink" Target="https://base.garant.ru/74840123/5da741911cf9399494368b18de80fbe8/" TargetMode="External"/><Relationship Id="rId38" Type="http://schemas.openxmlformats.org/officeDocument/2006/relationships/hyperlink" Target="https://base.garant.ru/74840123/5da741911cf9399494368b18de80fbe8/" TargetMode="External"/><Relationship Id="rId59" Type="http://schemas.openxmlformats.org/officeDocument/2006/relationships/hyperlink" Target="https://base.garant.ru/74840123/5da741911cf9399494368b18de80fbe8/" TargetMode="External"/><Relationship Id="rId103" Type="http://schemas.openxmlformats.org/officeDocument/2006/relationships/hyperlink" Target="https://base.garant.ru/74840123/5da741911cf9399494368b18de80fbe8/" TargetMode="External"/><Relationship Id="rId108" Type="http://schemas.openxmlformats.org/officeDocument/2006/relationships/hyperlink" Target="https://base.garant.ru/74840123/5da741911cf9399494368b18de80fbe8/" TargetMode="External"/><Relationship Id="rId124" Type="http://schemas.openxmlformats.org/officeDocument/2006/relationships/hyperlink" Target="https://base.garant.ru/70199586/" TargetMode="External"/><Relationship Id="rId129" Type="http://schemas.openxmlformats.org/officeDocument/2006/relationships/hyperlink" Target="https://base.garant.ru/74840123/5da741911cf9399494368b18de80fbe8/" TargetMode="External"/><Relationship Id="rId54" Type="http://schemas.openxmlformats.org/officeDocument/2006/relationships/hyperlink" Target="https://base.garant.ru/74840123/5da741911cf9399494368b18de80fbe8/" TargetMode="External"/><Relationship Id="rId70" Type="http://schemas.openxmlformats.org/officeDocument/2006/relationships/hyperlink" Target="https://base.garant.ru/74840123/5da741911cf9399494368b18de80fbe8/" TargetMode="External"/><Relationship Id="rId75" Type="http://schemas.openxmlformats.org/officeDocument/2006/relationships/hyperlink" Target="https://base.garant.ru/70199586/" TargetMode="External"/><Relationship Id="rId91" Type="http://schemas.openxmlformats.org/officeDocument/2006/relationships/hyperlink" Target="https://base.garant.ru/74840123/5da741911cf9399494368b18de80fbe8/" TargetMode="External"/><Relationship Id="rId96" Type="http://schemas.openxmlformats.org/officeDocument/2006/relationships/hyperlink" Target="https://base.garant.ru/70199586/" TargetMode="External"/><Relationship Id="rId140" Type="http://schemas.openxmlformats.org/officeDocument/2006/relationships/hyperlink" Target="https://base.garant.ru/74840123/5da741911cf9399494368b18de80fbe8/" TargetMode="External"/><Relationship Id="rId145" Type="http://schemas.openxmlformats.org/officeDocument/2006/relationships/hyperlink" Target="https://base.garant.ru/74840123/5da741911cf9399494368b18de80fbe8/" TargetMode="External"/><Relationship Id="rId161" Type="http://schemas.openxmlformats.org/officeDocument/2006/relationships/hyperlink" Target="https://base.garant.ru/581149/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base.garant.ru/74840123/5da741911cf9399494368b18de80fbe8/" TargetMode="External"/><Relationship Id="rId28" Type="http://schemas.openxmlformats.org/officeDocument/2006/relationships/hyperlink" Target="https://base.garant.ru/74840123/5da741911cf9399494368b18de80fbe8/" TargetMode="External"/><Relationship Id="rId49" Type="http://schemas.openxmlformats.org/officeDocument/2006/relationships/hyperlink" Target="https://base.garant.ru/70199586/" TargetMode="External"/><Relationship Id="rId114" Type="http://schemas.openxmlformats.org/officeDocument/2006/relationships/hyperlink" Target="https://base.garant.ru/74840123/5da741911cf9399494368b18de80fbe8/" TargetMode="External"/><Relationship Id="rId119" Type="http://schemas.openxmlformats.org/officeDocument/2006/relationships/hyperlink" Target="https://base.garant.ru/74840123/5da741911cf9399494368b18de80fbe8/" TargetMode="External"/><Relationship Id="rId44" Type="http://schemas.openxmlformats.org/officeDocument/2006/relationships/hyperlink" Target="https://base.garant.ru/74840123/5da741911cf9399494368b18de80fbe8/" TargetMode="External"/><Relationship Id="rId60" Type="http://schemas.openxmlformats.org/officeDocument/2006/relationships/hyperlink" Target="https://base.garant.ru/74840123/5da741911cf9399494368b18de80fbe8/" TargetMode="External"/><Relationship Id="rId65" Type="http://schemas.openxmlformats.org/officeDocument/2006/relationships/hyperlink" Target="https://base.garant.ru/74840123/5da741911cf9399494368b18de80fbe8/" TargetMode="External"/><Relationship Id="rId81" Type="http://schemas.openxmlformats.org/officeDocument/2006/relationships/hyperlink" Target="https://base.garant.ru/74840123/5da741911cf9399494368b18de80fbe8/" TargetMode="External"/><Relationship Id="rId86" Type="http://schemas.openxmlformats.org/officeDocument/2006/relationships/hyperlink" Target="https://base.garant.ru/74840123/5da741911cf9399494368b18de80fbe8/" TargetMode="External"/><Relationship Id="rId130" Type="http://schemas.openxmlformats.org/officeDocument/2006/relationships/hyperlink" Target="https://base.garant.ru/74840123/5da741911cf9399494368b18de80fbe8/" TargetMode="External"/><Relationship Id="rId135" Type="http://schemas.openxmlformats.org/officeDocument/2006/relationships/hyperlink" Target="https://base.garant.ru/74840123/5da741911cf9399494368b18de80fbe8/" TargetMode="External"/><Relationship Id="rId151" Type="http://schemas.openxmlformats.org/officeDocument/2006/relationships/hyperlink" Target="https://base.garant.ru/74840123/5da741911cf9399494368b18de80fbe8/" TargetMode="External"/><Relationship Id="rId156" Type="http://schemas.openxmlformats.org/officeDocument/2006/relationships/hyperlink" Target="https://base.garant.ru/74840123/5da741911cf9399494368b18de80fbe8/" TargetMode="External"/><Relationship Id="rId13" Type="http://schemas.openxmlformats.org/officeDocument/2006/relationships/hyperlink" Target="https://base.garant.ru/70199586/" TargetMode="External"/><Relationship Id="rId18" Type="http://schemas.openxmlformats.org/officeDocument/2006/relationships/hyperlink" Target="https://base.garant.ru/74840123/5da741911cf9399494368b18de80fbe8/" TargetMode="External"/><Relationship Id="rId39" Type="http://schemas.openxmlformats.org/officeDocument/2006/relationships/hyperlink" Target="https://base.garant.ru/74840123/5da741911cf9399494368b18de80fbe8/" TargetMode="External"/><Relationship Id="rId109" Type="http://schemas.openxmlformats.org/officeDocument/2006/relationships/hyperlink" Target="https://base.garant.ru/70199586/" TargetMode="External"/><Relationship Id="rId34" Type="http://schemas.openxmlformats.org/officeDocument/2006/relationships/hyperlink" Target="https://base.garant.ru/74840123/5da741911cf9399494368b18de80fbe8/" TargetMode="External"/><Relationship Id="rId50" Type="http://schemas.openxmlformats.org/officeDocument/2006/relationships/hyperlink" Target="https://base.garant.ru/70199586/" TargetMode="External"/><Relationship Id="rId55" Type="http://schemas.openxmlformats.org/officeDocument/2006/relationships/hyperlink" Target="https://base.garant.ru/74840123/5da741911cf9399494368b18de80fbe8/" TargetMode="External"/><Relationship Id="rId76" Type="http://schemas.openxmlformats.org/officeDocument/2006/relationships/hyperlink" Target="https://base.garant.ru/74840123/5da741911cf9399494368b18de80fbe8/" TargetMode="External"/><Relationship Id="rId97" Type="http://schemas.openxmlformats.org/officeDocument/2006/relationships/hyperlink" Target="https://base.garant.ru/70199586/" TargetMode="External"/><Relationship Id="rId104" Type="http://schemas.openxmlformats.org/officeDocument/2006/relationships/hyperlink" Target="https://base.garant.ru/74840123/5da741911cf9399494368b18de80fbe8/" TargetMode="External"/><Relationship Id="rId120" Type="http://schemas.openxmlformats.org/officeDocument/2006/relationships/hyperlink" Target="https://base.garant.ru/74840123/5da741911cf9399494368b18de80fbe8/" TargetMode="External"/><Relationship Id="rId125" Type="http://schemas.openxmlformats.org/officeDocument/2006/relationships/hyperlink" Target="https://base.garant.ru/70199586/" TargetMode="External"/><Relationship Id="rId141" Type="http://schemas.openxmlformats.org/officeDocument/2006/relationships/hyperlink" Target="https://base.garant.ru/74840123/5da741911cf9399494368b18de80fbe8/" TargetMode="External"/><Relationship Id="rId146" Type="http://schemas.openxmlformats.org/officeDocument/2006/relationships/hyperlink" Target="https://base.garant.ru/74840123/5da741911cf9399494368b18de80fbe8/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base.garant.ru/74840123/5da741911cf9399494368b18de80fbe8/" TargetMode="External"/><Relationship Id="rId71" Type="http://schemas.openxmlformats.org/officeDocument/2006/relationships/hyperlink" Target="https://base.garant.ru/70199586/" TargetMode="External"/><Relationship Id="rId92" Type="http://schemas.openxmlformats.org/officeDocument/2006/relationships/hyperlink" Target="https://base.garant.ru/74840123/5da741911cf9399494368b18de80fbe8/" TargetMode="External"/><Relationship Id="rId162" Type="http://schemas.openxmlformats.org/officeDocument/2006/relationships/hyperlink" Target="https://base.garant.ru/7019958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4840123/5da741911cf9399494368b18de80fbe8/" TargetMode="External"/><Relationship Id="rId24" Type="http://schemas.openxmlformats.org/officeDocument/2006/relationships/hyperlink" Target="https://base.garant.ru/74840123/5da741911cf9399494368b18de80fbe8/" TargetMode="External"/><Relationship Id="rId40" Type="http://schemas.openxmlformats.org/officeDocument/2006/relationships/hyperlink" Target="https://base.garant.ru/74840123/5da741911cf9399494368b18de80fbe8/" TargetMode="External"/><Relationship Id="rId45" Type="http://schemas.openxmlformats.org/officeDocument/2006/relationships/hyperlink" Target="https://base.garant.ru/74840123/5da741911cf9399494368b18de80fbe8/" TargetMode="External"/><Relationship Id="rId66" Type="http://schemas.openxmlformats.org/officeDocument/2006/relationships/hyperlink" Target="https://base.garant.ru/74840123/5da741911cf9399494368b18de80fbe8/" TargetMode="External"/><Relationship Id="rId87" Type="http://schemas.openxmlformats.org/officeDocument/2006/relationships/hyperlink" Target="https://base.garant.ru/74840123/5da741911cf9399494368b18de80fbe8/" TargetMode="External"/><Relationship Id="rId110" Type="http://schemas.openxmlformats.org/officeDocument/2006/relationships/hyperlink" Target="https://base.garant.ru/70199586/" TargetMode="External"/><Relationship Id="rId115" Type="http://schemas.openxmlformats.org/officeDocument/2006/relationships/hyperlink" Target="https://base.garant.ru/74840123/5da741911cf9399494368b18de80fbe8/" TargetMode="External"/><Relationship Id="rId131" Type="http://schemas.openxmlformats.org/officeDocument/2006/relationships/hyperlink" Target="https://base.garant.ru/74840123/5da741911cf9399494368b18de80fbe8/" TargetMode="External"/><Relationship Id="rId136" Type="http://schemas.openxmlformats.org/officeDocument/2006/relationships/hyperlink" Target="https://base.garant.ru/70199586/" TargetMode="External"/><Relationship Id="rId157" Type="http://schemas.openxmlformats.org/officeDocument/2006/relationships/hyperlink" Target="https://base.garant.ru/74840123/5da741911cf9399494368b18de80fbe8/" TargetMode="External"/><Relationship Id="rId61" Type="http://schemas.openxmlformats.org/officeDocument/2006/relationships/hyperlink" Target="https://base.garant.ru/74840123/5da741911cf9399494368b18de80fbe8/" TargetMode="External"/><Relationship Id="rId82" Type="http://schemas.openxmlformats.org/officeDocument/2006/relationships/hyperlink" Target="https://base.garant.ru/74840123/5da741911cf9399494368b18de80fbe8/" TargetMode="External"/><Relationship Id="rId152" Type="http://schemas.openxmlformats.org/officeDocument/2006/relationships/hyperlink" Target="https://base.garant.ru/74840123/5da741911cf9399494368b18de80fbe8/" TargetMode="External"/><Relationship Id="rId19" Type="http://schemas.openxmlformats.org/officeDocument/2006/relationships/hyperlink" Target="https://base.garant.ru/74840123/5da741911cf9399494368b18de80fbe8/" TargetMode="External"/><Relationship Id="rId14" Type="http://schemas.openxmlformats.org/officeDocument/2006/relationships/hyperlink" Target="https://base.garant.ru/74840123/5da741911cf9399494368b18de80fbe8/" TargetMode="External"/><Relationship Id="rId30" Type="http://schemas.openxmlformats.org/officeDocument/2006/relationships/hyperlink" Target="https://base.garant.ru/74840123/5da741911cf9399494368b18de80fbe8/" TargetMode="External"/><Relationship Id="rId35" Type="http://schemas.openxmlformats.org/officeDocument/2006/relationships/hyperlink" Target="https://base.garant.ru/74840123/5da741911cf9399494368b18de80fbe8/" TargetMode="External"/><Relationship Id="rId56" Type="http://schemas.openxmlformats.org/officeDocument/2006/relationships/hyperlink" Target="https://base.garant.ru/74840123/5da741911cf9399494368b18de80fbe8/" TargetMode="External"/><Relationship Id="rId77" Type="http://schemas.openxmlformats.org/officeDocument/2006/relationships/hyperlink" Target="https://base.garant.ru/74840123/5da741911cf9399494368b18de80fbe8/" TargetMode="External"/><Relationship Id="rId100" Type="http://schemas.openxmlformats.org/officeDocument/2006/relationships/hyperlink" Target="https://base.garant.ru/74840123/5da741911cf9399494368b18de80fbe8/" TargetMode="External"/><Relationship Id="rId105" Type="http://schemas.openxmlformats.org/officeDocument/2006/relationships/hyperlink" Target="https://base.garant.ru/74840123/5da741911cf9399494368b18de80fbe8/" TargetMode="External"/><Relationship Id="rId126" Type="http://schemas.openxmlformats.org/officeDocument/2006/relationships/hyperlink" Target="https://base.garant.ru/74840123/5da741911cf9399494368b18de80fbe8/" TargetMode="External"/><Relationship Id="rId147" Type="http://schemas.openxmlformats.org/officeDocument/2006/relationships/hyperlink" Target="https://base.garant.ru/581149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base.garant.ru/74840123/5da741911cf9399494368b18de80fbe8/" TargetMode="External"/><Relationship Id="rId51" Type="http://schemas.openxmlformats.org/officeDocument/2006/relationships/hyperlink" Target="https://base.garant.ru/74840123/5da741911cf9399494368b18de80fbe8/" TargetMode="External"/><Relationship Id="rId72" Type="http://schemas.openxmlformats.org/officeDocument/2006/relationships/hyperlink" Target="https://base.garant.ru/70199586/" TargetMode="External"/><Relationship Id="rId93" Type="http://schemas.openxmlformats.org/officeDocument/2006/relationships/hyperlink" Target="https://base.garant.ru/74840123/5da741911cf9399494368b18de80fbe8/" TargetMode="External"/><Relationship Id="rId98" Type="http://schemas.openxmlformats.org/officeDocument/2006/relationships/hyperlink" Target="https://base.garant.ru/74840123/5da741911cf9399494368b18de80fbe8/" TargetMode="External"/><Relationship Id="rId121" Type="http://schemas.openxmlformats.org/officeDocument/2006/relationships/hyperlink" Target="https://base.garant.ru/74840123/5da741911cf9399494368b18de80fbe8/" TargetMode="External"/><Relationship Id="rId142" Type="http://schemas.openxmlformats.org/officeDocument/2006/relationships/hyperlink" Target="https://base.garant.ru/74840123/5da741911cf9399494368b18de80fbe8/" TargetMode="External"/><Relationship Id="rId163" Type="http://schemas.openxmlformats.org/officeDocument/2006/relationships/hyperlink" Target="https://base.garant.ru/7082923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ase.garant.ru/74840123/5da741911cf9399494368b18de80fbe8/" TargetMode="External"/><Relationship Id="rId46" Type="http://schemas.openxmlformats.org/officeDocument/2006/relationships/hyperlink" Target="https://base.garant.ru/74840123/5da741911cf9399494368b18de80fbe8/" TargetMode="External"/><Relationship Id="rId67" Type="http://schemas.openxmlformats.org/officeDocument/2006/relationships/hyperlink" Target="https://base.garant.ru/74840123/5da741911cf9399494368b18de80fbe8/" TargetMode="External"/><Relationship Id="rId116" Type="http://schemas.openxmlformats.org/officeDocument/2006/relationships/hyperlink" Target="https://base.garant.ru/74840123/5da741911cf9399494368b18de80fbe8/" TargetMode="External"/><Relationship Id="rId137" Type="http://schemas.openxmlformats.org/officeDocument/2006/relationships/hyperlink" Target="https://base.garant.ru/70199586/" TargetMode="External"/><Relationship Id="rId158" Type="http://schemas.openxmlformats.org/officeDocument/2006/relationships/hyperlink" Target="https://base.garant.ru/74840123/5da741911cf9399494368b18de80fbe8/" TargetMode="External"/><Relationship Id="rId20" Type="http://schemas.openxmlformats.org/officeDocument/2006/relationships/hyperlink" Target="https://base.garant.ru/74840123/5da741911cf9399494368b18de80fbe8/" TargetMode="External"/><Relationship Id="rId41" Type="http://schemas.openxmlformats.org/officeDocument/2006/relationships/hyperlink" Target="https://base.garant.ru/74840123/5da741911cf9399494368b18de80fbe8/" TargetMode="External"/><Relationship Id="rId62" Type="http://schemas.openxmlformats.org/officeDocument/2006/relationships/hyperlink" Target="https://base.garant.ru/70199586/" TargetMode="External"/><Relationship Id="rId83" Type="http://schemas.openxmlformats.org/officeDocument/2006/relationships/hyperlink" Target="https://base.garant.ru/74840123/5da741911cf9399494368b18de80fbe8/" TargetMode="External"/><Relationship Id="rId88" Type="http://schemas.openxmlformats.org/officeDocument/2006/relationships/hyperlink" Target="https://base.garant.ru/74840123/5da741911cf9399494368b18de80fbe8/" TargetMode="External"/><Relationship Id="rId111" Type="http://schemas.openxmlformats.org/officeDocument/2006/relationships/hyperlink" Target="https://base.garant.ru/74840123/5da741911cf9399494368b18de80fbe8/" TargetMode="External"/><Relationship Id="rId132" Type="http://schemas.openxmlformats.org/officeDocument/2006/relationships/hyperlink" Target="https://base.garant.ru/74840123/5da741911cf9399494368b18de80fbe8/" TargetMode="External"/><Relationship Id="rId153" Type="http://schemas.openxmlformats.org/officeDocument/2006/relationships/hyperlink" Target="https://base.garant.ru/74840123/5da741911cf9399494368b18de80fbe8/" TargetMode="External"/><Relationship Id="rId15" Type="http://schemas.openxmlformats.org/officeDocument/2006/relationships/hyperlink" Target="https://base.garant.ru/74840123/5da741911cf9399494368b18de80fbe8/" TargetMode="External"/><Relationship Id="rId36" Type="http://schemas.openxmlformats.org/officeDocument/2006/relationships/hyperlink" Target="https://base.garant.ru/74840123/5da741911cf9399494368b18de80fbe8/" TargetMode="External"/><Relationship Id="rId57" Type="http://schemas.openxmlformats.org/officeDocument/2006/relationships/hyperlink" Target="https://base.garant.ru/74840123/5da741911cf9399494368b18de80fbe8/" TargetMode="External"/><Relationship Id="rId106" Type="http://schemas.openxmlformats.org/officeDocument/2006/relationships/hyperlink" Target="https://base.garant.ru/74840123/5da741911cf9399494368b18de80fbe8/" TargetMode="External"/><Relationship Id="rId127" Type="http://schemas.openxmlformats.org/officeDocument/2006/relationships/hyperlink" Target="https://base.garant.ru/74840123/5da741911cf9399494368b18de80fbe8/" TargetMode="External"/><Relationship Id="rId10" Type="http://schemas.openxmlformats.org/officeDocument/2006/relationships/hyperlink" Target="https://base.garant.ru/74840123/5da741911cf9399494368b18de80fbe8/" TargetMode="External"/><Relationship Id="rId31" Type="http://schemas.openxmlformats.org/officeDocument/2006/relationships/hyperlink" Target="https://base.garant.ru/70199586/" TargetMode="External"/><Relationship Id="rId52" Type="http://schemas.openxmlformats.org/officeDocument/2006/relationships/hyperlink" Target="https://base.garant.ru/74840123/5da741911cf9399494368b18de80fbe8/" TargetMode="External"/><Relationship Id="rId73" Type="http://schemas.openxmlformats.org/officeDocument/2006/relationships/hyperlink" Target="https://base.garant.ru/74840123/5da741911cf9399494368b18de80fbe8/" TargetMode="External"/><Relationship Id="rId78" Type="http://schemas.openxmlformats.org/officeDocument/2006/relationships/hyperlink" Target="https://base.garant.ru/74840123/5da741911cf9399494368b18de80fbe8/" TargetMode="External"/><Relationship Id="rId94" Type="http://schemas.openxmlformats.org/officeDocument/2006/relationships/hyperlink" Target="https://base.garant.ru/74840123/5da741911cf9399494368b18de80fbe8/" TargetMode="External"/><Relationship Id="rId99" Type="http://schemas.openxmlformats.org/officeDocument/2006/relationships/hyperlink" Target="https://base.garant.ru/74840123/5da741911cf9399494368b18de80fbe8/" TargetMode="External"/><Relationship Id="rId101" Type="http://schemas.openxmlformats.org/officeDocument/2006/relationships/hyperlink" Target="https://base.garant.ru/74840123/5da741911cf9399494368b18de80fbe8/" TargetMode="External"/><Relationship Id="rId122" Type="http://schemas.openxmlformats.org/officeDocument/2006/relationships/hyperlink" Target="https://base.garant.ru/74840123/5da741911cf9399494368b18de80fbe8/" TargetMode="External"/><Relationship Id="rId143" Type="http://schemas.openxmlformats.org/officeDocument/2006/relationships/hyperlink" Target="https://base.garant.ru/74840123/5da741911cf9399494368b18de80fbe8/" TargetMode="External"/><Relationship Id="rId148" Type="http://schemas.openxmlformats.org/officeDocument/2006/relationships/hyperlink" Target="https://base.garant.ru/70199586/" TargetMode="External"/><Relationship Id="rId164" Type="http://schemas.openxmlformats.org/officeDocument/2006/relationships/hyperlink" Target="https://base.garant.ru/74492493/a67e94044c76a2010b2ac9031d0dff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840123/5da741911cf9399494368b18de80fbe8/" TargetMode="External"/><Relationship Id="rId26" Type="http://schemas.openxmlformats.org/officeDocument/2006/relationships/hyperlink" Target="https://base.garant.ru/74840123/5da741911cf9399494368b18de80fbe8/" TargetMode="External"/><Relationship Id="rId47" Type="http://schemas.openxmlformats.org/officeDocument/2006/relationships/hyperlink" Target="https://base.garant.ru/74840123/5da741911cf9399494368b18de80fbe8/" TargetMode="External"/><Relationship Id="rId68" Type="http://schemas.openxmlformats.org/officeDocument/2006/relationships/hyperlink" Target="https://base.garant.ru/74840123/5da741911cf9399494368b18de80fbe8/" TargetMode="External"/><Relationship Id="rId89" Type="http://schemas.openxmlformats.org/officeDocument/2006/relationships/hyperlink" Target="https://base.garant.ru/74840123/5da741911cf9399494368b18de80fbe8/" TargetMode="External"/><Relationship Id="rId112" Type="http://schemas.openxmlformats.org/officeDocument/2006/relationships/hyperlink" Target="https://base.garant.ru/74840123/5da741911cf9399494368b18de80fbe8/" TargetMode="External"/><Relationship Id="rId133" Type="http://schemas.openxmlformats.org/officeDocument/2006/relationships/hyperlink" Target="https://base.garant.ru/74840123/5da741911cf9399494368b18de80fbe8/" TargetMode="External"/><Relationship Id="rId154" Type="http://schemas.openxmlformats.org/officeDocument/2006/relationships/hyperlink" Target="https://base.garant.ru/74840123/5da741911cf9399494368b18de80fbe8/" TargetMode="External"/><Relationship Id="rId16" Type="http://schemas.openxmlformats.org/officeDocument/2006/relationships/hyperlink" Target="https://base.garant.ru/74840123/5da741911cf9399494368b18de80fbe8/" TargetMode="External"/><Relationship Id="rId37" Type="http://schemas.openxmlformats.org/officeDocument/2006/relationships/hyperlink" Target="https://base.garant.ru/74840123/5da741911cf9399494368b18de80fbe8/" TargetMode="External"/><Relationship Id="rId58" Type="http://schemas.openxmlformats.org/officeDocument/2006/relationships/hyperlink" Target="https://base.garant.ru/74840123/5da741911cf9399494368b18de80fbe8/" TargetMode="External"/><Relationship Id="rId79" Type="http://schemas.openxmlformats.org/officeDocument/2006/relationships/hyperlink" Target="https://base.garant.ru/74840123/5da741911cf9399494368b18de80fbe8/" TargetMode="External"/><Relationship Id="rId102" Type="http://schemas.openxmlformats.org/officeDocument/2006/relationships/hyperlink" Target="https://base.garant.ru/74840123/5da741911cf9399494368b18de80fbe8/" TargetMode="External"/><Relationship Id="rId123" Type="http://schemas.openxmlformats.org/officeDocument/2006/relationships/hyperlink" Target="https://base.garant.ru/74840123/5da741911cf9399494368b18de80fbe8/" TargetMode="External"/><Relationship Id="rId144" Type="http://schemas.openxmlformats.org/officeDocument/2006/relationships/hyperlink" Target="https://base.garant.ru/74840123/5da741911cf9399494368b18de80fbe8/" TargetMode="External"/><Relationship Id="rId90" Type="http://schemas.openxmlformats.org/officeDocument/2006/relationships/hyperlink" Target="https://base.garant.ru/74840123/5da741911cf9399494368b18de80fbe8/" TargetMode="External"/><Relationship Id="rId165" Type="http://schemas.openxmlformats.org/officeDocument/2006/relationships/header" Target="header1.xml"/><Relationship Id="rId27" Type="http://schemas.openxmlformats.org/officeDocument/2006/relationships/hyperlink" Target="https://base.garant.ru/74840123/5da741911cf9399494368b18de80fbe8/" TargetMode="External"/><Relationship Id="rId48" Type="http://schemas.openxmlformats.org/officeDocument/2006/relationships/hyperlink" Target="https://base.garant.ru/74840123/5da741911cf9399494368b18de80fbe8/" TargetMode="External"/><Relationship Id="rId69" Type="http://schemas.openxmlformats.org/officeDocument/2006/relationships/hyperlink" Target="https://base.garant.ru/74840123/5da741911cf9399494368b18de80fbe8/" TargetMode="External"/><Relationship Id="rId113" Type="http://schemas.openxmlformats.org/officeDocument/2006/relationships/hyperlink" Target="https://base.garant.ru/74840123/5da741911cf9399494368b18de80fbe8/" TargetMode="External"/><Relationship Id="rId134" Type="http://schemas.openxmlformats.org/officeDocument/2006/relationships/hyperlink" Target="https://base.garant.ru/74840123/5da741911cf9399494368b18de80fbe8/" TargetMode="External"/><Relationship Id="rId80" Type="http://schemas.openxmlformats.org/officeDocument/2006/relationships/hyperlink" Target="https://base.garant.ru/74840123/5da741911cf9399494368b18de80fbe8/" TargetMode="External"/><Relationship Id="rId155" Type="http://schemas.openxmlformats.org/officeDocument/2006/relationships/hyperlink" Target="https://base.garant.ru/74840123/5da741911cf9399494368b18de80fbe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10</TotalTime>
  <Pages>25</Pages>
  <Words>9280</Words>
  <Characters>52898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2</cp:revision>
  <cp:lastPrinted>2022-05-24T11:40:00Z</cp:lastPrinted>
  <dcterms:created xsi:type="dcterms:W3CDTF">2022-05-25T14:48:00Z</dcterms:created>
  <dcterms:modified xsi:type="dcterms:W3CDTF">2022-09-06T12:00:00Z</dcterms:modified>
</cp:coreProperties>
</file>