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5C43" w14:textId="43B759C8" w:rsidR="00D534FA" w:rsidRPr="00CC2570" w:rsidRDefault="00D534FA" w:rsidP="00D534FA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000000" w:themeColor="text1"/>
          <w:sz w:val="28"/>
          <w:szCs w:val="28"/>
          <w:lang w:eastAsia="ru-RU"/>
        </w:rPr>
      </w:pPr>
      <w:r w:rsidRPr="00CC2570">
        <w:rPr>
          <w:rFonts w:ascii="PT Serif" w:eastAsia="Times New Roman" w:hAnsi="PT Serif" w:cs="Times New Roman"/>
          <w:color w:val="000000" w:themeColor="text1"/>
          <w:sz w:val="28"/>
          <w:szCs w:val="28"/>
          <w:lang w:eastAsia="ru-RU"/>
        </w:rPr>
        <w:t>Приложение N </w:t>
      </w:r>
      <w:r w:rsidR="007A270C">
        <w:rPr>
          <w:rFonts w:ascii="PT Serif" w:eastAsia="Times New Roman" w:hAnsi="PT Serif" w:cs="Times New Roman"/>
          <w:color w:val="000000" w:themeColor="text1"/>
          <w:sz w:val="28"/>
          <w:szCs w:val="28"/>
          <w:lang w:eastAsia="ru-RU"/>
        </w:rPr>
        <w:t>4</w:t>
      </w:r>
    </w:p>
    <w:p w14:paraId="124D6277" w14:textId="720A3423" w:rsidR="00D534FA" w:rsidRPr="007A270C" w:rsidRDefault="00D534FA" w:rsidP="007A270C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color w:val="000000" w:themeColor="text1"/>
          <w:sz w:val="32"/>
          <w:szCs w:val="32"/>
          <w:lang w:eastAsia="ru-RU"/>
        </w:rPr>
      </w:pPr>
    </w:p>
    <w:p w14:paraId="25BD91C9" w14:textId="77777777" w:rsidR="007A270C" w:rsidRPr="007A270C" w:rsidRDefault="007A270C" w:rsidP="007A270C">
      <w:pPr>
        <w:pStyle w:val="5"/>
        <w:spacing w:before="0" w:beforeAutospacing="0" w:after="390" w:afterAutospacing="0" w:line="324" w:lineRule="atLeast"/>
        <w:jc w:val="center"/>
        <w:rPr>
          <w:rFonts w:ascii="PT Serif" w:hAnsi="PT Serif" w:cs="Arial"/>
          <w:b w:val="0"/>
          <w:bCs w:val="0"/>
          <w:color w:val="333333"/>
          <w:sz w:val="32"/>
          <w:szCs w:val="32"/>
        </w:rPr>
      </w:pPr>
      <w:r w:rsidRPr="007A270C">
        <w:rPr>
          <w:rFonts w:ascii="PT Serif" w:hAnsi="PT Serif" w:cs="Arial"/>
          <w:b w:val="0"/>
          <w:bCs w:val="0"/>
          <w:color w:val="000000"/>
          <w:sz w:val="32"/>
          <w:szCs w:val="32"/>
        </w:rPr>
        <w:t>Стандарт оснащения экспресс - клинико-диагностической лаборатории (отдела, отделения)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5585"/>
        <w:gridCol w:w="4599"/>
      </w:tblGrid>
      <w:tr w:rsidR="00CC2570" w:rsidRPr="00CC2570" w14:paraId="41F119E0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BDA77E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CF43D9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6AA2B7" w14:textId="77777777" w:rsidR="00C26DE9" w:rsidRPr="00CC2570" w:rsidRDefault="00C26DE9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Требуемое количество, шт.</w:t>
            </w:r>
          </w:p>
        </w:tc>
      </w:tr>
      <w:tr w:rsidR="00CC2570" w:rsidRPr="00CC2570" w14:paraId="236855E9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7A8695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89E4A9" w14:textId="741964E7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Анализатор газов крови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15FBC3" w14:textId="62E6E6DB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Не менее 1</w:t>
            </w:r>
          </w:p>
        </w:tc>
      </w:tr>
      <w:tr w:rsidR="00CC2570" w:rsidRPr="00CC2570" w14:paraId="5544F540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B49EF6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4342F8" w14:textId="41168A30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Гематологический анализатор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6D0AD2" w14:textId="01EAAD21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Не менее 1</w:t>
            </w:r>
          </w:p>
        </w:tc>
      </w:tr>
      <w:tr w:rsidR="00CC2570" w:rsidRPr="00CC2570" w14:paraId="0BE58341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8185B8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F3CC24" w14:textId="7867675D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Микроскопы бинокулярные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EB7B49" w14:textId="77777777" w:rsidR="00C26DE9" w:rsidRPr="00CC2570" w:rsidRDefault="00C26DE9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C2570" w:rsidRPr="00CC2570" w14:paraId="0EF25363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E8FF05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8C5BAD" w14:textId="7E1087BB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Счетчик лейкоцитарной формулы крови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A5D53C" w14:textId="77BEC3D2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C2570" w:rsidRPr="00CC2570" w14:paraId="350A8302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5C8B9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A206D3" w14:textId="4C8AD164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Анализаторы глюкозы или глюкозы и лактата (при отсутствии возможности измерения глюкозы/лактата на анализаторе газов крови/ на биохимическом анализаторе)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EC872C" w14:textId="4EBF1E93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C2570" w:rsidRPr="00CC2570" w14:paraId="532F3BAC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50A19D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550597" w14:textId="7F4CC151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Биохимический автоматический анализатор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C42794" w14:textId="4E26EBF5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l152"/>
            <w:bookmarkEnd w:id="0"/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Не менее 1</w:t>
            </w:r>
          </w:p>
        </w:tc>
      </w:tr>
      <w:tr w:rsidR="00CC2570" w:rsidRPr="00CC2570" w14:paraId="49EF4657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111D69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A21C82" w14:textId="071C5A20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Анализатор электролитов - ионселективный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2C9F7D" w14:textId="502616F3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C2570" w:rsidRPr="00CC2570" w14:paraId="4119C980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6A5FD4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EB3B42" w14:textId="1667E00E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Коагулометр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4D1489" w14:textId="204018F7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Не менее 1</w:t>
            </w:r>
          </w:p>
        </w:tc>
      </w:tr>
      <w:tr w:rsidR="00CC2570" w:rsidRPr="00CC2570" w14:paraId="26F1E137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54058D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65A1BA" w14:textId="53A790E6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Анализатор мочи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FA3C8D" w14:textId="426A3406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Не менее 1</w:t>
            </w:r>
          </w:p>
        </w:tc>
      </w:tr>
      <w:tr w:rsidR="00CC2570" w:rsidRPr="00CC2570" w14:paraId="2614DE8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59B55A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8F0448" w14:textId="30B19F24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Перемешивающее устройство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A3F5AD" w14:textId="6A3B6195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Не менее 1</w:t>
            </w:r>
          </w:p>
        </w:tc>
      </w:tr>
      <w:tr w:rsidR="00CC2570" w:rsidRPr="00CC2570" w14:paraId="4743BCEE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AA352B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C66EB6" w14:textId="4A416064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l177"/>
            <w:bookmarkEnd w:id="1"/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Комплект автоматических пипеточных дозаторов (автоматических пипеток)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922FE2" w14:textId="7D03400E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По количеству рабочих мест</w:t>
            </w:r>
          </w:p>
        </w:tc>
      </w:tr>
      <w:tr w:rsidR="00CC2570" w:rsidRPr="00CC2570" w14:paraId="2C76A273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B3C969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2778A" w14:textId="5D77AC8A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l153"/>
            <w:bookmarkEnd w:id="2"/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Центрифуга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0E463" w14:textId="2B4F57AD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Не менее 2</w:t>
            </w:r>
          </w:p>
        </w:tc>
      </w:tr>
      <w:tr w:rsidR="00CC2570" w:rsidRPr="00CC2570" w14:paraId="63D5E1C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42F29D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624CE6" w14:textId="593BBF34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Бактерицидный облучатель воздуха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2CE18E" w14:textId="05B1B712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Необходимое количество из расчета мощности и площади</w:t>
            </w:r>
          </w:p>
        </w:tc>
      </w:tr>
      <w:tr w:rsidR="00CC2570" w:rsidRPr="00CC2570" w14:paraId="14D29C4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442774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AA468A" w14:textId="4DB2751F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Холодильник низкотемпературный для хранения медицинских изделий и образцов биоматериала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60D4DA" w14:textId="352193B4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Не менее 2</w:t>
            </w:r>
          </w:p>
        </w:tc>
      </w:tr>
      <w:tr w:rsidR="00CC2570" w:rsidRPr="00CC2570" w14:paraId="7A76C39E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C2AEB4" w14:textId="77777777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B517D7" w14:textId="35534692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Контейнер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607509" w14:textId="7A9D241A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Не менее 2</w:t>
            </w:r>
          </w:p>
        </w:tc>
      </w:tr>
      <w:tr w:rsidR="00CC2570" w:rsidRPr="00CC2570" w14:paraId="59892CD4" w14:textId="77777777" w:rsidTr="00D21CE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50059FD" w14:textId="29B0FA1B" w:rsidR="009009DF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Дополнительное оснащение</w:t>
            </w:r>
          </w:p>
        </w:tc>
      </w:tr>
      <w:tr w:rsidR="00CC2570" w:rsidRPr="00CC2570" w14:paraId="4A9B1A36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9ACC2" w14:textId="5A324AFB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009DF"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B59653" w14:textId="728DA69F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Мебель лабораторная (комплект)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54ADC5" w14:textId="176692F9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По количеству рабочих мест</w:t>
            </w:r>
          </w:p>
        </w:tc>
      </w:tr>
      <w:tr w:rsidR="00CC2570" w:rsidRPr="00CC2570" w14:paraId="094C666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496A91" w14:textId="21A6D2CD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009DF"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8A08E2" w14:textId="13D1755A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836F29" w14:textId="096EF562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1 на 1 рабочее место врача-специалиста (биолога), но не менее 1 на экспресс - клинико-диагностическую лабораторию (отдел, отделение)</w:t>
            </w:r>
          </w:p>
        </w:tc>
      </w:tr>
      <w:tr w:rsidR="00CC2570" w:rsidRPr="00CC2570" w14:paraId="4ABA2F3A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01C759" w14:textId="34363F64" w:rsidR="00C26DE9" w:rsidRPr="00CC2570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009DF"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498F2E" w14:textId="77B0D756" w:rsidR="00C26DE9" w:rsidRPr="00CC2570" w:rsidRDefault="009009DF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hAnsi="PT Serif"/>
                <w:color w:val="000000" w:themeColor="text1"/>
                <w:sz w:val="28"/>
                <w:szCs w:val="28"/>
                <w:shd w:val="clear" w:color="auto" w:fill="FFFFFF"/>
              </w:rPr>
              <w:t>Программный продукт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069620" w14:textId="4B2E3912" w:rsidR="00C26DE9" w:rsidRPr="00CC2570" w:rsidRDefault="009009DF" w:rsidP="009009DF">
            <w:pPr>
              <w:spacing w:after="300" w:line="240" w:lineRule="auto"/>
              <w:jc w:val="center"/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570">
              <w:rPr>
                <w:rFonts w:ascii="PT Serif" w:eastAsia="Times New Roman" w:hAnsi="PT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14:paraId="4BA0A9D4" w14:textId="77777777" w:rsidR="00C713BF" w:rsidRPr="00CC2570" w:rsidRDefault="00C713BF" w:rsidP="00C26DE9">
      <w:pPr>
        <w:pStyle w:val="a4"/>
        <w:spacing w:before="0" w:beforeAutospacing="0" w:after="0" w:afterAutospacing="0"/>
        <w:rPr>
          <w:rFonts w:ascii="PT Serif" w:hAnsi="PT Serif"/>
          <w:color w:val="000000" w:themeColor="text1"/>
          <w:sz w:val="28"/>
          <w:szCs w:val="28"/>
          <w:lang w:val="en-US"/>
        </w:rPr>
      </w:pPr>
    </w:p>
    <w:sectPr w:rsidR="00C713BF" w:rsidRPr="00CC2570" w:rsidSect="00D534FA">
      <w:headerReference w:type="default" r:id="rId7"/>
      <w:footerReference w:type="default" r:id="rId8"/>
      <w:pgSz w:w="12240" w:h="15840"/>
      <w:pgMar w:top="568" w:right="333" w:bottom="284" w:left="993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027C" w14:textId="77777777" w:rsidR="00AF2D0E" w:rsidRDefault="00AF2D0E" w:rsidP="00B91293">
      <w:pPr>
        <w:spacing w:after="0" w:line="240" w:lineRule="auto"/>
      </w:pPr>
      <w:r>
        <w:separator/>
      </w:r>
    </w:p>
  </w:endnote>
  <w:endnote w:type="continuationSeparator" w:id="0">
    <w:p w14:paraId="075B6CD0" w14:textId="77777777" w:rsidR="00AF2D0E" w:rsidRDefault="00AF2D0E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8F94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0ABE68E3" wp14:editId="45CA7ED1">
          <wp:extent cx="1241714" cy="32385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2EE3" w14:textId="77777777" w:rsidR="00AF2D0E" w:rsidRDefault="00AF2D0E" w:rsidP="00B91293">
      <w:pPr>
        <w:spacing w:after="0" w:line="240" w:lineRule="auto"/>
      </w:pPr>
      <w:r>
        <w:separator/>
      </w:r>
    </w:p>
  </w:footnote>
  <w:footnote w:type="continuationSeparator" w:id="0">
    <w:p w14:paraId="18CA23C1" w14:textId="77777777" w:rsidR="00AF2D0E" w:rsidRDefault="00AF2D0E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7A270C" w14:paraId="14DAEB1A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7A270C" w14:paraId="7A7E7FC4" w14:textId="77777777" w:rsidTr="00A435FA">
            <w:trPr>
              <w:trHeight w:val="1409"/>
            </w:trPr>
            <w:tc>
              <w:tcPr>
                <w:tcW w:w="3590" w:type="dxa"/>
              </w:tcPr>
              <w:p w14:paraId="584E3D08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5600319B" wp14:editId="607BDC47">
                      <wp:extent cx="2209800" cy="576367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4C884E8C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«Амбимед»</w:t>
                </w:r>
              </w:p>
              <w:p w14:paraId="243A2741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6600ACA5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42EC3372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61F87CDC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2D79FC7E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3BD84285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FA"/>
    <w:rsid w:val="000210D9"/>
    <w:rsid w:val="000E3362"/>
    <w:rsid w:val="000E3E21"/>
    <w:rsid w:val="000F4A83"/>
    <w:rsid w:val="00132816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93A9D"/>
    <w:rsid w:val="004C718F"/>
    <w:rsid w:val="004D1D36"/>
    <w:rsid w:val="004E6DD6"/>
    <w:rsid w:val="00577C9D"/>
    <w:rsid w:val="005D5F56"/>
    <w:rsid w:val="006274AB"/>
    <w:rsid w:val="00651247"/>
    <w:rsid w:val="006602D0"/>
    <w:rsid w:val="006A5FB3"/>
    <w:rsid w:val="006E3542"/>
    <w:rsid w:val="007A270C"/>
    <w:rsid w:val="007F0C3E"/>
    <w:rsid w:val="007F4F46"/>
    <w:rsid w:val="00841C10"/>
    <w:rsid w:val="00876F1E"/>
    <w:rsid w:val="00892AF3"/>
    <w:rsid w:val="00895817"/>
    <w:rsid w:val="009009DF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AF2D0E"/>
    <w:rsid w:val="00B002B7"/>
    <w:rsid w:val="00B04592"/>
    <w:rsid w:val="00B77F5E"/>
    <w:rsid w:val="00B91293"/>
    <w:rsid w:val="00C26DE9"/>
    <w:rsid w:val="00C713BF"/>
    <w:rsid w:val="00C7657A"/>
    <w:rsid w:val="00C9586F"/>
    <w:rsid w:val="00CC2570"/>
    <w:rsid w:val="00CF13BF"/>
    <w:rsid w:val="00D534FA"/>
    <w:rsid w:val="00D8530C"/>
    <w:rsid w:val="00DF3FB2"/>
    <w:rsid w:val="00E246FF"/>
    <w:rsid w:val="00E34B1E"/>
    <w:rsid w:val="00E43C4E"/>
    <w:rsid w:val="00F53ED4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6B9BC"/>
  <w15:chartTrackingRefBased/>
  <w15:docId w15:val="{C228B9E5-E388-4D22-83EB-2B29C2C2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A27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s1">
    <w:name w:val="s_1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">
    <w:name w:val="s_37"/>
    <w:basedOn w:val="a0"/>
    <w:rsid w:val="00D534FA"/>
  </w:style>
  <w:style w:type="paragraph" w:customStyle="1" w:styleId="s3">
    <w:name w:val="s_3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27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20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7</cp:revision>
  <cp:lastPrinted>2022-05-24T11:40:00Z</cp:lastPrinted>
  <dcterms:created xsi:type="dcterms:W3CDTF">2022-05-26T11:45:00Z</dcterms:created>
  <dcterms:modified xsi:type="dcterms:W3CDTF">2022-08-08T11:01:00Z</dcterms:modified>
</cp:coreProperties>
</file>