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F5B" w14:textId="08E72AD2" w:rsidR="00C713BF" w:rsidRDefault="00FC00B1" w:rsidP="00FC00B1">
      <w:pPr>
        <w:pStyle w:val="a4"/>
        <w:spacing w:before="0" w:beforeAutospacing="0" w:after="0" w:afterAutospacing="0"/>
        <w:jc w:val="center"/>
        <w:rPr>
          <w:rFonts w:ascii="PT Serif" w:hAnsi="PT Serif"/>
          <w:b/>
          <w:bCs/>
          <w:color w:val="22272F"/>
          <w:sz w:val="30"/>
          <w:szCs w:val="30"/>
          <w:shd w:val="clear" w:color="auto" w:fill="FFFFFF"/>
        </w:rPr>
      </w:pPr>
      <w:r>
        <w:rPr>
          <w:rFonts w:ascii="PT Serif" w:hAnsi="PT Serif"/>
          <w:b/>
          <w:bCs/>
          <w:color w:val="22272F"/>
          <w:sz w:val="30"/>
          <w:szCs w:val="30"/>
          <w:shd w:val="clear" w:color="auto" w:fill="FFFFFF"/>
        </w:rPr>
        <w:t>Стандарт оснащения урологического кабинета</w:t>
      </w:r>
    </w:p>
    <w:p w14:paraId="17D79EFD" w14:textId="77777777" w:rsidR="00FC00B1" w:rsidRPr="00FC00B1" w:rsidRDefault="00FC00B1" w:rsidP="00FC00B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C00B1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21 февраля 2020 г.</w:t>
      </w:r>
    </w:p>
    <w:p w14:paraId="45FB1B70" w14:textId="77777777" w:rsidR="00FC00B1" w:rsidRPr="00FC00B1" w:rsidRDefault="00FC00B1" w:rsidP="00FC00B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C00B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523"/>
        <w:gridCol w:w="2679"/>
      </w:tblGrid>
      <w:tr w:rsidR="00FC00B1" w:rsidRPr="00FC00B1" w14:paraId="762CF4F7" w14:textId="77777777" w:rsidTr="00FC00B1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8751F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21382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3359F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C00B1" w:rsidRPr="00FC00B1" w14:paraId="60F0FCD4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EB0A0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ABE9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DB5B7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62577EFB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03892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6ED9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493D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6A81E34C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F5D04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049A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583E5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5096C757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9C53C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0547A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5C9AD" w14:textId="77777777" w:rsidR="00FC00B1" w:rsidRPr="00FC00B1" w:rsidRDefault="00FC00B1" w:rsidP="00FC00B1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7" w:anchor="block_130001" w:history="1">
              <w:r w:rsidRPr="00FC00B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FC00B1" w:rsidRPr="00FC00B1" w14:paraId="64F39DFB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A381C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76C67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Урофлоуметр</w:t>
            </w:r>
            <w:proofErr w:type="spellEnd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с принтером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68A48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73E42DB5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09E5E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8637A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инструментов для жесткой цистоскопии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D0562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35F5C68E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A5FEF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F0BF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инструментов для гибкой цистоскопии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A1EA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47B0D857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EF4AD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D687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Источник света для эндоскопической аппаратуры </w:t>
            </w:r>
            <w:proofErr w:type="gramStart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 световодом</w:t>
            </w:r>
            <w:proofErr w:type="gram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C777D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3F52EECD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86AF4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BFB5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Автоматическое устройство для биопсии предстательной железы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522BF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21678ECA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FFA26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C6F2D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Иглы для биопсии предстательной железы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1F66D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FC00B1" w:rsidRPr="00FC00B1" w14:paraId="6D15FBED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D9109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1BBD7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уретральных бужей (жестких)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0226F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40D0A8ED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E99D2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00EB1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уретральных бужей (мягких)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06A73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0C1B9F69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D5C59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C8A69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Набор общехирургических инструментов для выполнения </w:t>
            </w:r>
            <w:proofErr w:type="spellStart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неполостных</w:t>
            </w:r>
            <w:proofErr w:type="spellEnd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операций и зеркала для влагалищного осмотра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6D44E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21A8FB4F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F4847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48A0F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Одноразовые стерильные наборы для </w:t>
            </w:r>
            <w:proofErr w:type="spellStart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троакарной</w:t>
            </w:r>
            <w:proofErr w:type="spellEnd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цистостомии</w:t>
            </w:r>
            <w:proofErr w:type="spellEnd"/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1391D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FC00B1" w:rsidRPr="00FC00B1" w14:paraId="0F709C3B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DBD25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E1E2B" w14:textId="77777777" w:rsidR="00FC00B1" w:rsidRPr="00FC00B1" w:rsidRDefault="00FC00B1" w:rsidP="00FC00B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ультразвуковой диагностики с ректальным датчиком</w:t>
            </w:r>
            <w:hyperlink r:id="rId8" w:anchor="block_11" w:history="1">
              <w:r w:rsidRPr="00FC00B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8166A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C00B1" w:rsidRPr="00FC00B1" w14:paraId="7D66EDE4" w14:textId="77777777" w:rsidTr="00FC00B1"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62DFE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F49B5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Биопсийная</w:t>
            </w:r>
            <w:proofErr w:type="spellEnd"/>
            <w:r w:rsidRPr="00FC00B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(пункционная) насадка для ультразвукового датчика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B75E7" w14:textId="77777777" w:rsidR="00FC00B1" w:rsidRPr="00FC00B1" w:rsidRDefault="00FC00B1" w:rsidP="00FC00B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C00B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14:paraId="276268BF" w14:textId="77777777" w:rsidR="00FC00B1" w:rsidRPr="00E246FF" w:rsidRDefault="00FC00B1" w:rsidP="00FC00B1">
      <w:pPr>
        <w:pStyle w:val="a4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  <w:lang w:val="en-US"/>
        </w:rPr>
      </w:pPr>
    </w:p>
    <w:sectPr w:rsidR="00FC00B1" w:rsidRPr="00E246FF" w:rsidSect="00841C10">
      <w:headerReference w:type="default" r:id="rId9"/>
      <w:footerReference w:type="default" r:id="rId10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63CA" w14:textId="77777777" w:rsidR="00FC00B1" w:rsidRDefault="00FC00B1" w:rsidP="00B91293">
      <w:pPr>
        <w:spacing w:after="0" w:line="240" w:lineRule="auto"/>
      </w:pPr>
      <w:r>
        <w:separator/>
      </w:r>
    </w:p>
  </w:endnote>
  <w:endnote w:type="continuationSeparator" w:id="0">
    <w:p w14:paraId="60AAAA36" w14:textId="77777777" w:rsidR="00FC00B1" w:rsidRDefault="00FC00B1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F736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1FC27239" wp14:editId="01A4AE2E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528F" w14:textId="77777777" w:rsidR="00FC00B1" w:rsidRDefault="00FC00B1" w:rsidP="00B91293">
      <w:pPr>
        <w:spacing w:after="0" w:line="240" w:lineRule="auto"/>
      </w:pPr>
      <w:r>
        <w:separator/>
      </w:r>
    </w:p>
  </w:footnote>
  <w:footnote w:type="continuationSeparator" w:id="0">
    <w:p w14:paraId="45F405EC" w14:textId="77777777" w:rsidR="00FC00B1" w:rsidRDefault="00FC00B1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FC00B1" w14:paraId="6BA9D05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FC00B1" w14:paraId="05D674E5" w14:textId="77777777" w:rsidTr="00A435FA">
            <w:trPr>
              <w:trHeight w:val="1409"/>
            </w:trPr>
            <w:tc>
              <w:tcPr>
                <w:tcW w:w="3590" w:type="dxa"/>
              </w:tcPr>
              <w:p w14:paraId="4C3A5C0F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ECDD4AB" wp14:editId="79648154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75EA8B5B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41F10F1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57DC5731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3B09E657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0F4F2E24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6CAAEC27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74327DE4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B1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A609D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53ED4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96409"/>
  <w15:chartTrackingRefBased/>
  <w15:docId w15:val="{35CEE065-87B9-455D-945C-0587412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52">
    <w:name w:val="s_52"/>
    <w:basedOn w:val="a"/>
    <w:rsid w:val="00F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9172/5da741911cf9399494368b18de80fbe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9172/5da741911cf9399494368b18de80fbe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2</cp:revision>
  <cp:lastPrinted>2022-05-24T11:40:00Z</cp:lastPrinted>
  <dcterms:created xsi:type="dcterms:W3CDTF">2022-05-25T14:30:00Z</dcterms:created>
  <dcterms:modified xsi:type="dcterms:W3CDTF">2022-05-25T14:30:00Z</dcterms:modified>
</cp:coreProperties>
</file>