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15C43" w14:textId="3AE16ABD" w:rsidR="00D534FA" w:rsidRPr="00D534FA" w:rsidRDefault="00D534FA" w:rsidP="00D534FA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D534FA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Приложение N </w:t>
      </w:r>
      <w:r w:rsidR="001458CF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6</w:t>
      </w:r>
    </w:p>
    <w:p w14:paraId="124D6277" w14:textId="77777777" w:rsidR="00D534FA" w:rsidRPr="00D534FA" w:rsidRDefault="00D534FA" w:rsidP="00D534F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D534FA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1D467811" w14:textId="23FE0EAB" w:rsidR="00895817" w:rsidRDefault="001458CF" w:rsidP="00D534FA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Стандарт оснащения кабинета врача-профпатолога</w:t>
      </w:r>
    </w:p>
    <w:p w14:paraId="64858A30" w14:textId="77777777" w:rsidR="001458CF" w:rsidRDefault="001458CF" w:rsidP="00D534FA">
      <w:pPr>
        <w:shd w:val="clear" w:color="auto" w:fill="FFFFFF"/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229"/>
        <w:gridCol w:w="2410"/>
      </w:tblGrid>
      <w:tr w:rsidR="001458CF" w14:paraId="231BF961" w14:textId="77777777" w:rsidTr="000150D5">
        <w:trPr>
          <w:trHeight w:val="288"/>
        </w:trPr>
        <w:tc>
          <w:tcPr>
            <w:tcW w:w="1101" w:type="dxa"/>
          </w:tcPr>
          <w:p w14:paraId="6EEFEF35" w14:textId="72B76F02" w:rsidR="001458CF" w:rsidRDefault="001458CF" w:rsidP="001458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14:paraId="05B8C356" w14:textId="022A96F1" w:rsidR="001458CF" w:rsidRDefault="001458CF" w:rsidP="001458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2410" w:type="dxa"/>
          </w:tcPr>
          <w:p w14:paraId="1C2A701E" w14:textId="36ED4EBA" w:rsidR="001458CF" w:rsidRDefault="001458CF" w:rsidP="001458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Требуемое количество, шт.</w:t>
            </w:r>
          </w:p>
        </w:tc>
      </w:tr>
      <w:tr w:rsidR="001458CF" w14:paraId="710F1C59" w14:textId="77777777" w:rsidTr="000150D5">
        <w:trPr>
          <w:trHeight w:val="127"/>
        </w:trPr>
        <w:tc>
          <w:tcPr>
            <w:tcW w:w="1101" w:type="dxa"/>
          </w:tcPr>
          <w:p w14:paraId="033AC6D9" w14:textId="48F211BC" w:rsidR="001458CF" w:rsidRDefault="001458CF" w:rsidP="001458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14:paraId="00EB26B0" w14:textId="099F33D0" w:rsidR="001458CF" w:rsidRDefault="001458CF" w:rsidP="001458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врача-терапевта</w:t>
            </w:r>
          </w:p>
        </w:tc>
        <w:tc>
          <w:tcPr>
            <w:tcW w:w="2410" w:type="dxa"/>
          </w:tcPr>
          <w:p w14:paraId="5837D5BA" w14:textId="3B937639" w:rsidR="001458CF" w:rsidRDefault="001458CF" w:rsidP="001458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58CF" w14:paraId="13E3FB42" w14:textId="77777777" w:rsidTr="000150D5">
        <w:trPr>
          <w:trHeight w:val="127"/>
        </w:trPr>
        <w:tc>
          <w:tcPr>
            <w:tcW w:w="1101" w:type="dxa"/>
          </w:tcPr>
          <w:p w14:paraId="6BBF82FB" w14:textId="232B435F" w:rsidR="001458CF" w:rsidRDefault="001458CF" w:rsidP="001458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</w:tcPr>
          <w:p w14:paraId="2D10D2BE" w14:textId="4DC4651C" w:rsidR="001458CF" w:rsidRDefault="001458CF" w:rsidP="001458C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Негатоскоп</w:t>
            </w:r>
            <w:proofErr w:type="spellEnd"/>
          </w:p>
        </w:tc>
        <w:tc>
          <w:tcPr>
            <w:tcW w:w="2410" w:type="dxa"/>
          </w:tcPr>
          <w:p w14:paraId="79718ABA" w14:textId="0267B599" w:rsidR="001458CF" w:rsidRDefault="001458CF" w:rsidP="001458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58CF" w14:paraId="05473A53" w14:textId="77777777" w:rsidTr="000150D5">
        <w:trPr>
          <w:trHeight w:val="127"/>
        </w:trPr>
        <w:tc>
          <w:tcPr>
            <w:tcW w:w="1101" w:type="dxa"/>
          </w:tcPr>
          <w:p w14:paraId="2C2AC5DB" w14:textId="5FAE5A90" w:rsidR="001458CF" w:rsidRDefault="001458CF" w:rsidP="001458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</w:tcPr>
          <w:p w14:paraId="7FF522D8" w14:textId="3ED5380E" w:rsidR="001458CF" w:rsidRDefault="001458CF" w:rsidP="001458CF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Вибротестер</w:t>
            </w:r>
            <w:proofErr w:type="spellEnd"/>
          </w:p>
        </w:tc>
        <w:tc>
          <w:tcPr>
            <w:tcW w:w="2410" w:type="dxa"/>
          </w:tcPr>
          <w:p w14:paraId="7A46B2D3" w14:textId="14D45797" w:rsidR="001458CF" w:rsidRDefault="001458CF" w:rsidP="001458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58CF" w14:paraId="2C20011C" w14:textId="77777777" w:rsidTr="000150D5">
        <w:trPr>
          <w:trHeight w:val="127"/>
        </w:trPr>
        <w:tc>
          <w:tcPr>
            <w:tcW w:w="1101" w:type="dxa"/>
          </w:tcPr>
          <w:p w14:paraId="18952466" w14:textId="313101EA" w:rsidR="001458CF" w:rsidRDefault="001458CF" w:rsidP="001458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</w:tcPr>
          <w:p w14:paraId="2CA210E8" w14:textId="4023417A" w:rsidR="001458CF" w:rsidRDefault="001458CF" w:rsidP="001458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Термометр</w:t>
            </w:r>
          </w:p>
        </w:tc>
        <w:tc>
          <w:tcPr>
            <w:tcW w:w="2410" w:type="dxa"/>
          </w:tcPr>
          <w:p w14:paraId="606F626E" w14:textId="2393CC80" w:rsidR="001458CF" w:rsidRDefault="001458CF" w:rsidP="001458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58CF" w14:paraId="1324E661" w14:textId="77777777" w:rsidTr="000150D5">
        <w:trPr>
          <w:trHeight w:val="127"/>
        </w:trPr>
        <w:tc>
          <w:tcPr>
            <w:tcW w:w="1101" w:type="dxa"/>
          </w:tcPr>
          <w:p w14:paraId="62D75F45" w14:textId="7819028B" w:rsidR="001458CF" w:rsidRDefault="001458CF" w:rsidP="001458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</w:tcPr>
          <w:p w14:paraId="7B6EBA92" w14:textId="7283899A" w:rsidR="001458CF" w:rsidRDefault="001458CF" w:rsidP="001458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Секундомер</w:t>
            </w:r>
          </w:p>
        </w:tc>
        <w:tc>
          <w:tcPr>
            <w:tcW w:w="2410" w:type="dxa"/>
          </w:tcPr>
          <w:p w14:paraId="61F87171" w14:textId="3B42C392" w:rsidR="001458CF" w:rsidRDefault="001458CF" w:rsidP="001458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58CF" w14:paraId="542EBF04" w14:textId="77777777" w:rsidTr="000150D5">
        <w:trPr>
          <w:trHeight w:val="127"/>
        </w:trPr>
        <w:tc>
          <w:tcPr>
            <w:tcW w:w="1101" w:type="dxa"/>
          </w:tcPr>
          <w:p w14:paraId="09A6C10D" w14:textId="0B557DCD" w:rsidR="001458CF" w:rsidRDefault="001458CF" w:rsidP="001458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14:paraId="5D48D0D5" w14:textId="69C7D911" w:rsidR="001458CF" w:rsidRDefault="001458CF" w:rsidP="001458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Динамометр</w:t>
            </w:r>
          </w:p>
        </w:tc>
        <w:tc>
          <w:tcPr>
            <w:tcW w:w="2410" w:type="dxa"/>
          </w:tcPr>
          <w:p w14:paraId="4D8075A9" w14:textId="32DF58D6" w:rsidR="001458CF" w:rsidRDefault="001458CF" w:rsidP="001458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58CF" w14:paraId="74C72456" w14:textId="77777777" w:rsidTr="000150D5">
        <w:trPr>
          <w:trHeight w:val="127"/>
        </w:trPr>
        <w:tc>
          <w:tcPr>
            <w:tcW w:w="1101" w:type="dxa"/>
          </w:tcPr>
          <w:p w14:paraId="2062E881" w14:textId="3D5FE6A7" w:rsidR="001458CF" w:rsidRDefault="001458CF" w:rsidP="001458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29" w:type="dxa"/>
          </w:tcPr>
          <w:p w14:paraId="0D7E4D7F" w14:textId="23207780" w:rsidR="001458CF" w:rsidRDefault="001458CF" w:rsidP="001458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Тонометр</w:t>
            </w:r>
          </w:p>
        </w:tc>
        <w:tc>
          <w:tcPr>
            <w:tcW w:w="2410" w:type="dxa"/>
          </w:tcPr>
          <w:p w14:paraId="416FB031" w14:textId="2F953361" w:rsidR="001458CF" w:rsidRDefault="001458CF" w:rsidP="001458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58CF" w14:paraId="471ADEA7" w14:textId="77777777" w:rsidTr="000150D5">
        <w:trPr>
          <w:trHeight w:val="127"/>
        </w:trPr>
        <w:tc>
          <w:tcPr>
            <w:tcW w:w="1101" w:type="dxa"/>
          </w:tcPr>
          <w:p w14:paraId="16C9DD99" w14:textId="09E0EDD4" w:rsidR="001458CF" w:rsidRDefault="001458CF" w:rsidP="001458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29" w:type="dxa"/>
          </w:tcPr>
          <w:p w14:paraId="5946EEDA" w14:textId="15108C79" w:rsidR="001458CF" w:rsidRDefault="001458CF" w:rsidP="001458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Фонендоскоп</w:t>
            </w:r>
          </w:p>
        </w:tc>
        <w:tc>
          <w:tcPr>
            <w:tcW w:w="2410" w:type="dxa"/>
          </w:tcPr>
          <w:p w14:paraId="11460AD9" w14:textId="36E9C91C" w:rsidR="001458CF" w:rsidRDefault="001458CF" w:rsidP="001458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58CF" w14:paraId="54E9FD77" w14:textId="77777777" w:rsidTr="000150D5">
        <w:trPr>
          <w:trHeight w:val="127"/>
        </w:trPr>
        <w:tc>
          <w:tcPr>
            <w:tcW w:w="1101" w:type="dxa"/>
          </w:tcPr>
          <w:p w14:paraId="6CDC92DE" w14:textId="41D51821" w:rsidR="001458CF" w:rsidRDefault="001458CF" w:rsidP="001458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29" w:type="dxa"/>
          </w:tcPr>
          <w:p w14:paraId="64FB458F" w14:textId="270B857A" w:rsidR="001458CF" w:rsidRDefault="001458CF" w:rsidP="001458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Неврологический молоточек</w:t>
            </w:r>
          </w:p>
        </w:tc>
        <w:tc>
          <w:tcPr>
            <w:tcW w:w="2410" w:type="dxa"/>
          </w:tcPr>
          <w:p w14:paraId="16A862FB" w14:textId="000C6AD9" w:rsidR="001458CF" w:rsidRDefault="001458CF" w:rsidP="001458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58CF" w14:paraId="120A0B4B" w14:textId="77777777" w:rsidTr="000150D5">
        <w:trPr>
          <w:trHeight w:val="127"/>
        </w:trPr>
        <w:tc>
          <w:tcPr>
            <w:tcW w:w="1101" w:type="dxa"/>
          </w:tcPr>
          <w:p w14:paraId="2FADA69B" w14:textId="776BABEB" w:rsidR="001458CF" w:rsidRDefault="001458CF" w:rsidP="001458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229" w:type="dxa"/>
          </w:tcPr>
          <w:p w14:paraId="33DD631F" w14:textId="78AF5333" w:rsidR="001458CF" w:rsidRDefault="001458CF" w:rsidP="001458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Весы напольные</w:t>
            </w:r>
          </w:p>
        </w:tc>
        <w:tc>
          <w:tcPr>
            <w:tcW w:w="2410" w:type="dxa"/>
          </w:tcPr>
          <w:p w14:paraId="4F307BCB" w14:textId="7917CAAD" w:rsidR="001458CF" w:rsidRDefault="001458CF" w:rsidP="001458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458CF" w14:paraId="21FC3FF7" w14:textId="77777777" w:rsidTr="000150D5">
        <w:trPr>
          <w:trHeight w:val="127"/>
        </w:trPr>
        <w:tc>
          <w:tcPr>
            <w:tcW w:w="1101" w:type="dxa"/>
          </w:tcPr>
          <w:p w14:paraId="265FE8FB" w14:textId="20C7587E" w:rsidR="001458CF" w:rsidRDefault="001458CF" w:rsidP="001458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229" w:type="dxa"/>
          </w:tcPr>
          <w:p w14:paraId="4879A985" w14:textId="1A9AA72D" w:rsidR="001458CF" w:rsidRDefault="001458CF" w:rsidP="001458C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Ростомер</w:t>
            </w:r>
          </w:p>
        </w:tc>
        <w:tc>
          <w:tcPr>
            <w:tcW w:w="2410" w:type="dxa"/>
          </w:tcPr>
          <w:p w14:paraId="7E691FF7" w14:textId="3A0C352D" w:rsidR="001458CF" w:rsidRDefault="001458CF" w:rsidP="001458CF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4BA0A9D4" w14:textId="77777777" w:rsidR="00C713BF" w:rsidRPr="001458CF" w:rsidRDefault="00C713BF" w:rsidP="00C26DE9">
      <w:pPr>
        <w:pStyle w:val="a4"/>
        <w:spacing w:before="0" w:beforeAutospacing="0" w:after="0" w:afterAutospacing="0"/>
        <w:rPr>
          <w:rFonts w:ascii="Bookman Old Style" w:hAnsi="Bookman Old Style"/>
          <w:sz w:val="22"/>
          <w:szCs w:val="22"/>
        </w:rPr>
      </w:pPr>
    </w:p>
    <w:sectPr w:rsidR="00C713BF" w:rsidRPr="001458CF" w:rsidSect="00D534FA">
      <w:headerReference w:type="default" r:id="rId7"/>
      <w:footerReference w:type="default" r:id="rId8"/>
      <w:pgSz w:w="12240" w:h="15840"/>
      <w:pgMar w:top="568" w:right="333" w:bottom="284" w:left="993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4EB2" w14:textId="77777777" w:rsidR="00A66E08" w:rsidRDefault="00A66E08" w:rsidP="00B91293">
      <w:pPr>
        <w:spacing w:after="0" w:line="240" w:lineRule="auto"/>
      </w:pPr>
      <w:r>
        <w:separator/>
      </w:r>
    </w:p>
  </w:endnote>
  <w:endnote w:type="continuationSeparator" w:id="0">
    <w:p w14:paraId="4BAE3DFD" w14:textId="77777777" w:rsidR="00A66E08" w:rsidRDefault="00A66E08" w:rsidP="00B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8F94" w14:textId="77777777"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0ABE68E3" wp14:editId="45CA7ED1">
          <wp:extent cx="1241714" cy="32385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345C" w14:textId="77777777" w:rsidR="00A66E08" w:rsidRDefault="00A66E08" w:rsidP="00B91293">
      <w:pPr>
        <w:spacing w:after="0" w:line="240" w:lineRule="auto"/>
      </w:pPr>
      <w:r>
        <w:separator/>
      </w:r>
    </w:p>
  </w:footnote>
  <w:footnote w:type="continuationSeparator" w:id="0">
    <w:p w14:paraId="0EBE2FAA" w14:textId="77777777" w:rsidR="00A66E08" w:rsidRDefault="00A66E08" w:rsidP="00B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0150D5" w14:paraId="14DAEB1A" w14:textId="77777777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0150D5" w14:paraId="7A7E7FC4" w14:textId="77777777" w:rsidTr="00A435FA">
            <w:trPr>
              <w:trHeight w:val="1409"/>
            </w:trPr>
            <w:tc>
              <w:tcPr>
                <w:tcW w:w="3590" w:type="dxa"/>
              </w:tcPr>
              <w:p w14:paraId="584E3D08" w14:textId="77777777"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5600319B" wp14:editId="607BDC47">
                      <wp:extent cx="2209800" cy="576367"/>
                      <wp:effectExtent l="0" t="0" r="0" b="0"/>
                      <wp:docPr id="5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14:paraId="4C884E8C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</w:t>
                </w:r>
                <w:proofErr w:type="spellStart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Амбимед</w:t>
                </w:r>
                <w:proofErr w:type="spellEnd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»</w:t>
                </w:r>
              </w:p>
              <w:p w14:paraId="243A2741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14:paraId="6600ACA5" w14:textId="77777777"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14:paraId="42EC3372" w14:textId="77777777"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14:paraId="61F87CDC" w14:textId="77777777"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2D79FC7E" w14:textId="77777777" w:rsidR="00841C10" w:rsidRPr="003F5BC7" w:rsidRDefault="00841C10" w:rsidP="00841C10">
    <w:pPr>
      <w:spacing w:after="0" w:line="240" w:lineRule="auto"/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14:paraId="3BD84285" w14:textId="77777777" w:rsidR="009F7FB4" w:rsidRPr="003F5BC7" w:rsidRDefault="009F7FB4" w:rsidP="00AB31A4">
    <w:pPr>
      <w:spacing w:after="0" w:line="240" w:lineRule="auto"/>
      <w:jc w:val="center"/>
      <w:rPr>
        <w:rFonts w:ascii="Leelawadee" w:hAnsi="Leelawadee" w:cs="Leelawad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4FA"/>
    <w:rsid w:val="000150D5"/>
    <w:rsid w:val="000210D9"/>
    <w:rsid w:val="000E3362"/>
    <w:rsid w:val="000E3E21"/>
    <w:rsid w:val="000F4A83"/>
    <w:rsid w:val="00132816"/>
    <w:rsid w:val="00132E9B"/>
    <w:rsid w:val="00140388"/>
    <w:rsid w:val="001458CF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C4F65"/>
    <w:rsid w:val="002E5D4B"/>
    <w:rsid w:val="002F7B94"/>
    <w:rsid w:val="003F54FB"/>
    <w:rsid w:val="003F5BC7"/>
    <w:rsid w:val="0040162A"/>
    <w:rsid w:val="004920DE"/>
    <w:rsid w:val="004C718F"/>
    <w:rsid w:val="004D1D36"/>
    <w:rsid w:val="00577C9D"/>
    <w:rsid w:val="005D5F56"/>
    <w:rsid w:val="006274AB"/>
    <w:rsid w:val="00651247"/>
    <w:rsid w:val="006602D0"/>
    <w:rsid w:val="006A5FB3"/>
    <w:rsid w:val="006E3542"/>
    <w:rsid w:val="007F0C3E"/>
    <w:rsid w:val="007F4F46"/>
    <w:rsid w:val="00841C10"/>
    <w:rsid w:val="00876F1E"/>
    <w:rsid w:val="00892AF3"/>
    <w:rsid w:val="00895817"/>
    <w:rsid w:val="009749F7"/>
    <w:rsid w:val="00987671"/>
    <w:rsid w:val="00991991"/>
    <w:rsid w:val="009C1327"/>
    <w:rsid w:val="009F01B2"/>
    <w:rsid w:val="009F7FB4"/>
    <w:rsid w:val="00A05E8E"/>
    <w:rsid w:val="00A14234"/>
    <w:rsid w:val="00A435FA"/>
    <w:rsid w:val="00A43F22"/>
    <w:rsid w:val="00A46834"/>
    <w:rsid w:val="00A5620E"/>
    <w:rsid w:val="00A66787"/>
    <w:rsid w:val="00A66E08"/>
    <w:rsid w:val="00A95FBD"/>
    <w:rsid w:val="00AB31A4"/>
    <w:rsid w:val="00AD7E90"/>
    <w:rsid w:val="00AE1BB8"/>
    <w:rsid w:val="00B002B7"/>
    <w:rsid w:val="00B04592"/>
    <w:rsid w:val="00B77F5E"/>
    <w:rsid w:val="00B91293"/>
    <w:rsid w:val="00C26DE9"/>
    <w:rsid w:val="00C713BF"/>
    <w:rsid w:val="00C7657A"/>
    <w:rsid w:val="00C9586F"/>
    <w:rsid w:val="00CF13BF"/>
    <w:rsid w:val="00D534FA"/>
    <w:rsid w:val="00D8530C"/>
    <w:rsid w:val="00DF3FB2"/>
    <w:rsid w:val="00E246FF"/>
    <w:rsid w:val="00E34B1E"/>
    <w:rsid w:val="00E43C4E"/>
    <w:rsid w:val="00F53ED4"/>
    <w:rsid w:val="00F8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6B9BC"/>
  <w15:chartTrackingRefBased/>
  <w15:docId w15:val="{C228B9E5-E388-4D22-83EB-2B29C2C2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  <w:style w:type="paragraph" w:customStyle="1" w:styleId="s1">
    <w:name w:val="s_1"/>
    <w:basedOn w:val="a"/>
    <w:rsid w:val="00D5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7">
    <w:name w:val="s_37"/>
    <w:basedOn w:val="a0"/>
    <w:rsid w:val="00D534FA"/>
  </w:style>
  <w:style w:type="paragraph" w:customStyle="1" w:styleId="s3">
    <w:name w:val="s_3"/>
    <w:basedOn w:val="a"/>
    <w:rsid w:val="00D5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5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5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10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6</cp:revision>
  <cp:lastPrinted>2022-05-24T11:40:00Z</cp:lastPrinted>
  <dcterms:created xsi:type="dcterms:W3CDTF">2022-05-26T11:45:00Z</dcterms:created>
  <dcterms:modified xsi:type="dcterms:W3CDTF">2022-08-05T13:17:00Z</dcterms:modified>
</cp:coreProperties>
</file>