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378" w14:textId="77777777" w:rsidR="00740871" w:rsidRPr="00740871" w:rsidRDefault="00740871" w:rsidP="00740871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" w:anchor="block_1000" w:history="1">
        <w:r w:rsidRPr="00740871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оказания медицинской помощи</w:t>
      </w:r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больным с сердечно-сосудистыми</w:t>
      </w:r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заболеваниями, утв. </w:t>
      </w:r>
      <w:hyperlink r:id="rId8" w:history="1">
        <w:r w:rsidRPr="00740871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Министерства здравоохранения РФ</w:t>
      </w:r>
      <w:r w:rsidRPr="0074087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15 ноября 2012 г. N 918н</w:t>
      </w:r>
    </w:p>
    <w:p w14:paraId="25AF5C66" w14:textId="77777777" w:rsidR="00740871" w:rsidRPr="00740871" w:rsidRDefault="00740871" w:rsidP="0074087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3788BAC" w14:textId="77777777" w:rsidR="00740871" w:rsidRPr="00740871" w:rsidRDefault="00740871" w:rsidP="00740871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74087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кардиологического кабинета</w:t>
      </w:r>
    </w:p>
    <w:p w14:paraId="52931E6C" w14:textId="77777777" w:rsidR="00740871" w:rsidRPr="00740871" w:rsidRDefault="00740871" w:rsidP="0074087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740871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71030660" w14:textId="77777777" w:rsidR="00740871" w:rsidRPr="00740871" w:rsidRDefault="00740871" w:rsidP="0074087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740871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21 февраля 2020 г.</w:t>
      </w:r>
    </w:p>
    <w:p w14:paraId="1C18755B" w14:textId="77777777" w:rsidR="00740871" w:rsidRPr="00740871" w:rsidRDefault="00740871" w:rsidP="0074087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893"/>
        <w:gridCol w:w="3475"/>
      </w:tblGrid>
      <w:tr w:rsidR="00740871" w:rsidRPr="00740871" w14:paraId="6E16D5B3" w14:textId="77777777" w:rsidTr="00740871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AEDDC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40DE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3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62FDC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40871" w:rsidRPr="00740871" w14:paraId="32EFB77E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11881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5FD0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8F298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42CAC0C2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F236F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F17D1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17322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2C72EEB7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1B168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FE84E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FC63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</w:tr>
      <w:tr w:rsidR="00740871" w:rsidRPr="00740871" w14:paraId="7A46C3A2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C9CB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45E0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Стул (офисное кресло)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86565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</w:tr>
      <w:tr w:rsidR="00740871" w:rsidRPr="00740871" w14:paraId="3110EAE1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C0615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1FA38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8FEBB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25E84B91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F944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75C4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BE18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44EB25A8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7CAD2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CCFA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лекарственных средств и препаратов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6183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0BDFE83B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082AA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1650F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EDE38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5239EFFE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CE9C4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0BEDF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7537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7A9CB744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8D58B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4E90C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Коробки стерилизационные (биксы) разных размеров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D4A0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40871" w:rsidRPr="00740871" w14:paraId="3230429C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FA0AA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3886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5A24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4CCB58A1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81DF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21E31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CFDA5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3960857E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3E4BB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A99A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451B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5C3380AD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E17B4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02191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494F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6200EB2C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C487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5A7F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9B6A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1CB157A2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AF44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9A32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4EFD4" w14:textId="77777777" w:rsidR="00740871" w:rsidRPr="00740871" w:rsidRDefault="00740871" w:rsidP="0074087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 менее 1</w:t>
            </w:r>
            <w:hyperlink r:id="rId9" w:anchor="block_1300001" w:history="1">
              <w:r w:rsidRPr="0074087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40871" w:rsidRPr="00740871" w14:paraId="12FAEC58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B9D7E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DB1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Разовый шпатель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2E5E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40871" w:rsidRPr="00740871" w14:paraId="7CD4F9E9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9B77F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1609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Емкость для сбора бытовых отходов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2AE4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5CD64412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46638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22E8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F2BF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3D146BAC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FE603A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BE43F3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418192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40871" w:rsidRPr="00740871" w14:paraId="052F78B0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370B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7DE0C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E235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1E438436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59982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ED216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E893C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469A827B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3D50D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1078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980AE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2E182CD8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C786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411D0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для экспресс</w:t>
            </w:r>
            <w:proofErr w:type="gramEnd"/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определения международного нормализованного отношения портативный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C1ED9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740871" w:rsidRPr="00740871" w14:paraId="557CEBA6" w14:textId="77777777" w:rsidTr="00740871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D3547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1EAB1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Экспресс анализатор </w:t>
            </w:r>
            <w:proofErr w:type="spellStart"/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кардиомаркеров</w:t>
            </w:r>
            <w:proofErr w:type="spellEnd"/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5528E" w14:textId="77777777" w:rsidR="00740871" w:rsidRPr="00740871" w:rsidRDefault="00740871" w:rsidP="0074087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74087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</w:tbl>
    <w:p w14:paraId="346925E2" w14:textId="77777777" w:rsidR="00740871" w:rsidRPr="00740871" w:rsidRDefault="00740871" w:rsidP="0074087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0DF1C21" w14:textId="77777777" w:rsidR="00740871" w:rsidRPr="00740871" w:rsidRDefault="00740871" w:rsidP="0074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4087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4A46ED56" w14:textId="77777777" w:rsidR="00740871" w:rsidRPr="00740871" w:rsidRDefault="00740871" w:rsidP="0074087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10" w:history="1">
        <w:r w:rsidRPr="00740871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СанПиН 2.1.3.2630-10</w:t>
        </w:r>
      </w:hyperlink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11" w:history="1">
        <w:r w:rsidRPr="00740871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2" w:anchor="block_1000" w:history="1">
        <w:r w:rsidRPr="00740871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от 4 марта 2016 г. N 27</w:t>
        </w:r>
      </w:hyperlink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13" w:anchor="block_3000" w:history="1">
        <w:r w:rsidRPr="00740871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от 10 июня 2016 г. N 76</w:t>
        </w:r>
      </w:hyperlink>
      <w:r w:rsidRPr="0074087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14:paraId="62DA8BE9" w14:textId="5EE58210" w:rsidR="00E246FF" w:rsidRPr="00740871" w:rsidRDefault="00E246FF" w:rsidP="00E246FF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</w:p>
    <w:p w14:paraId="7536547D" w14:textId="77777777" w:rsidR="00C713BF" w:rsidRPr="00740871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</w:p>
    <w:sectPr w:rsidR="00C713BF" w:rsidRPr="00740871" w:rsidSect="00841C10">
      <w:headerReference w:type="default" r:id="rId14"/>
      <w:footerReference w:type="default" r:id="rId15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1D35" w14:textId="77777777" w:rsidR="009F57E3" w:rsidRDefault="009F57E3" w:rsidP="00B91293">
      <w:pPr>
        <w:spacing w:after="0" w:line="240" w:lineRule="auto"/>
      </w:pPr>
      <w:r>
        <w:separator/>
      </w:r>
    </w:p>
  </w:endnote>
  <w:endnote w:type="continuationSeparator" w:id="0">
    <w:p w14:paraId="57DBDE0D" w14:textId="77777777" w:rsidR="009F57E3" w:rsidRDefault="009F57E3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24E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05A7402" wp14:editId="79211EF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AB4" w14:textId="77777777" w:rsidR="009F57E3" w:rsidRDefault="009F57E3" w:rsidP="00B91293">
      <w:pPr>
        <w:spacing w:after="0" w:line="240" w:lineRule="auto"/>
      </w:pPr>
      <w:r>
        <w:separator/>
      </w:r>
    </w:p>
  </w:footnote>
  <w:footnote w:type="continuationSeparator" w:id="0">
    <w:p w14:paraId="72B4139A" w14:textId="77777777" w:rsidR="009F57E3" w:rsidRDefault="009F57E3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740871" w14:paraId="23F50476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740871" w14:paraId="266F772F" w14:textId="77777777" w:rsidTr="00A435FA">
            <w:trPr>
              <w:trHeight w:val="1409"/>
            </w:trPr>
            <w:tc>
              <w:tcPr>
                <w:tcW w:w="3590" w:type="dxa"/>
              </w:tcPr>
              <w:p w14:paraId="57F8E510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3C4A2DB" wp14:editId="39A8809A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02787F0B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63AE6F8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35F8B601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216B24CC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1D3C0E15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9B8EBA0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6341AEA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40871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57E3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695B"/>
  <w15:chartTrackingRefBased/>
  <w15:docId w15:val="{BCE689C6-C31B-44E7-8355-146B4C1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0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740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0871"/>
  </w:style>
  <w:style w:type="paragraph" w:customStyle="1" w:styleId="s3">
    <w:name w:val="s_3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8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9174/" TargetMode="External"/><Relationship Id="rId13" Type="http://schemas.openxmlformats.org/officeDocument/2006/relationships/hyperlink" Target="https://base.garant.ru/71428190/3e22e51c74db8e0b182fad67b502e6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9174/73f9e9c0b9afe34c36317e98cc69cc7c/" TargetMode="External"/><Relationship Id="rId12" Type="http://schemas.openxmlformats.org/officeDocument/2006/relationships/hyperlink" Target="https://base.garant.ru/71352830/f95bdfa4a74cc68ed62d3c25b169e40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798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se.garant.ru/12177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9174/73f9e9c0b9afe34c36317e98cc69cc7c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2022-05-26T12:30:00Z</dcterms:created>
  <dcterms:modified xsi:type="dcterms:W3CDTF">2022-05-26T12:32:00Z</dcterms:modified>
</cp:coreProperties>
</file>