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45FD" w14:textId="77777777" w:rsidR="00324BE1" w:rsidRPr="00324BE1" w:rsidRDefault="00324BE1" w:rsidP="00324BE1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24BE1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5</w:t>
      </w:r>
    </w:p>
    <w:p w14:paraId="19EACCF6" w14:textId="77777777" w:rsidR="00324BE1" w:rsidRPr="00324BE1" w:rsidRDefault="00324BE1" w:rsidP="00324BE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24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5FC5A8DF" w14:textId="77777777" w:rsidR="00324BE1" w:rsidRPr="00324BE1" w:rsidRDefault="00324BE1" w:rsidP="00324BE1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324BE1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врача-невролога и клинико-диагностического кабинета</w:t>
      </w:r>
      <w:hyperlink r:id="rId7" w:anchor="block_111" w:history="1">
        <w:r w:rsidRPr="00324BE1">
          <w:rPr>
            <w:rFonts w:ascii="PT Serif" w:eastAsia="Times New Roman" w:hAnsi="PT Serif" w:cs="Times New Roman"/>
            <w:b/>
            <w:bCs/>
            <w:color w:val="3272C0"/>
            <w:sz w:val="30"/>
            <w:szCs w:val="30"/>
            <w:u w:val="single"/>
            <w:lang w:eastAsia="ru-RU"/>
          </w:rPr>
          <w:t>*</w:t>
        </w:r>
      </w:hyperlink>
    </w:p>
    <w:p w14:paraId="3CEC52FF" w14:textId="77777777" w:rsidR="00324BE1" w:rsidRPr="00324BE1" w:rsidRDefault="00324BE1" w:rsidP="00324BE1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24BE1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6301"/>
        <w:gridCol w:w="3052"/>
      </w:tblGrid>
      <w:tr w:rsidR="00324BE1" w:rsidRPr="00324BE1" w14:paraId="07EFBEF0" w14:textId="77777777" w:rsidTr="00324BE1"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8CE43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DC113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4BC7C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324BE1" w:rsidRPr="00324BE1" w14:paraId="0B0AA4F4" w14:textId="77777777" w:rsidTr="00324BE1"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CA128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3F3634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F24FC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324BE1" w:rsidRPr="00324BE1" w14:paraId="4B024E45" w14:textId="77777777" w:rsidTr="00324BE1"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6CA1B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440C1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508E1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324BE1" w:rsidRPr="00324BE1" w14:paraId="419DD93F" w14:textId="77777777" w:rsidTr="00324BE1"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17F30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93146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4264A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324BE1" w:rsidRPr="00324BE1" w14:paraId="632F938F" w14:textId="77777777" w:rsidTr="00324BE1"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4232C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62E4B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ACEE2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324BE1" w:rsidRPr="00324BE1" w14:paraId="7C024020" w14:textId="77777777" w:rsidTr="00324BE1"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3CBE86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65F1E6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Камертон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DC884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324BE1" w:rsidRPr="00324BE1" w14:paraId="07FFFD98" w14:textId="77777777" w:rsidTr="00324BE1"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2F319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50070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Неврологический молоточек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EBA5B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324BE1" w:rsidRPr="00324BE1" w14:paraId="12FCC33D" w14:textId="77777777" w:rsidTr="00324BE1"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05D1B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080B7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6D742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  <w:tr w:rsidR="00324BE1" w:rsidRPr="00324BE1" w14:paraId="01AB1E0F" w14:textId="77777777" w:rsidTr="00324BE1"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AC0D9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4F576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пахучих веществ для исследования функций обонятельного анализатора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9854A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</w:tr>
      <w:tr w:rsidR="00324BE1" w:rsidRPr="00324BE1" w14:paraId="00986A64" w14:textId="77777777" w:rsidTr="00324BE1">
        <w:tc>
          <w:tcPr>
            <w:tcW w:w="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CE571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AD82D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Персональный компьютер с программами когнитивной реабилитации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402B3" w14:textId="77777777" w:rsidR="00324BE1" w:rsidRPr="00324BE1" w:rsidRDefault="00324BE1" w:rsidP="00324BE1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324BE1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</w:tr>
    </w:tbl>
    <w:p w14:paraId="445A84A5" w14:textId="77777777" w:rsidR="00C713BF" w:rsidRPr="00E246FF" w:rsidRDefault="00C713BF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sectPr w:rsidR="00C713BF" w:rsidRPr="00E246FF" w:rsidSect="00841C10">
      <w:headerReference w:type="default" r:id="rId8"/>
      <w:footerReference w:type="default" r:id="rId9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9F4C" w14:textId="77777777" w:rsidR="003D0C59" w:rsidRDefault="003D0C59" w:rsidP="00B91293">
      <w:pPr>
        <w:spacing w:after="0" w:line="240" w:lineRule="auto"/>
      </w:pPr>
      <w:r>
        <w:separator/>
      </w:r>
    </w:p>
  </w:endnote>
  <w:endnote w:type="continuationSeparator" w:id="0">
    <w:p w14:paraId="68CF740B" w14:textId="77777777" w:rsidR="003D0C59" w:rsidRDefault="003D0C59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718F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36B1992A" wp14:editId="564DB45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B488" w14:textId="77777777" w:rsidR="003D0C59" w:rsidRDefault="003D0C59" w:rsidP="00B91293">
      <w:pPr>
        <w:spacing w:after="0" w:line="240" w:lineRule="auto"/>
      </w:pPr>
      <w:r>
        <w:separator/>
      </w:r>
    </w:p>
  </w:footnote>
  <w:footnote w:type="continuationSeparator" w:id="0">
    <w:p w14:paraId="5341BD14" w14:textId="77777777" w:rsidR="003D0C59" w:rsidRDefault="003D0C59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324BE1" w14:paraId="44E65B25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324BE1" w14:paraId="6077E5A9" w14:textId="77777777" w:rsidTr="00A435FA">
            <w:trPr>
              <w:trHeight w:val="1409"/>
            </w:trPr>
            <w:tc>
              <w:tcPr>
                <w:tcW w:w="3590" w:type="dxa"/>
              </w:tcPr>
              <w:p w14:paraId="2016C7FB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7D543F21" wp14:editId="2406DF4F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25029E22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70794FCC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78F72FF4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3DF7A4BE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72B28006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544362BF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38301E17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E1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24BE1"/>
    <w:rsid w:val="003D0C59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FB2"/>
    <w:rsid w:val="00E246FF"/>
    <w:rsid w:val="00E34B1E"/>
    <w:rsid w:val="00E43C4E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945EC"/>
  <w15:chartTrackingRefBased/>
  <w15:docId w15:val="{92765B3B-3609-456A-997A-856CB420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1">
    <w:name w:val="s_1"/>
    <w:basedOn w:val="a"/>
    <w:rsid w:val="0032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24BE1"/>
  </w:style>
  <w:style w:type="paragraph" w:customStyle="1" w:styleId="s3">
    <w:name w:val="s_3"/>
    <w:basedOn w:val="a"/>
    <w:rsid w:val="0032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2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305704/6717c52283fa8a760fe88b34e47c8b0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</cp:revision>
  <cp:lastPrinted>2022-05-24T11:40:00Z</cp:lastPrinted>
  <dcterms:created xsi:type="dcterms:W3CDTF">2022-05-26T11:03:00Z</dcterms:created>
  <dcterms:modified xsi:type="dcterms:W3CDTF">2022-05-26T11:04:00Z</dcterms:modified>
</cp:coreProperties>
</file>