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91E" w14:textId="77777777" w:rsidR="005A34F0" w:rsidRPr="005A34F0" w:rsidRDefault="005A34F0" w:rsidP="005A34F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A34F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Приложение N 3</w:t>
      </w:r>
    </w:p>
    <w:p w14:paraId="7A97287D" w14:textId="77777777" w:rsidR="005A34F0" w:rsidRPr="005A34F0" w:rsidRDefault="005A34F0" w:rsidP="005A34F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A34F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3F94663" w14:textId="77777777" w:rsidR="005A34F0" w:rsidRPr="005A34F0" w:rsidRDefault="005A34F0" w:rsidP="005A34F0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5A34F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5A34F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оснащения кабинета врача-диетолога</w:t>
      </w:r>
    </w:p>
    <w:p w14:paraId="5D0E0AEC" w14:textId="77777777" w:rsidR="005A34F0" w:rsidRPr="005A34F0" w:rsidRDefault="005A34F0" w:rsidP="005A34F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A34F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55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619"/>
        <w:gridCol w:w="2705"/>
      </w:tblGrid>
      <w:tr w:rsidR="005A34F0" w:rsidRPr="005A34F0" w14:paraId="314764C3" w14:textId="77777777" w:rsidTr="005A34F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5DA18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CCD2C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7CD9A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5A34F0" w:rsidRPr="005A34F0" w14:paraId="78A360D4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16230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07AA5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DD00D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A34F0" w:rsidRPr="005A34F0" w14:paraId="1A072E30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6AA9D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C1DC8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Измеритель артериального давления манометрический мембранный с детскими манжетами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F45D8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A34F0" w:rsidRPr="005A34F0" w14:paraId="28B565C5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39C30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BB27A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AF8BD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A34F0" w:rsidRPr="005A34F0" w14:paraId="1D229350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DFAD3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C5CB2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D1605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A34F0" w:rsidRPr="005A34F0" w14:paraId="5D25EB73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A2134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8AA1F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34620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A34F0" w:rsidRPr="005A34F0" w14:paraId="7D1DD4CE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692F7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0CEB1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Калипер</w:t>
            </w:r>
            <w:proofErr w:type="spellEnd"/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(для измерения толщины кожных складок)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648A6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A34F0" w:rsidRPr="005A34F0" w14:paraId="7F03F217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9CE21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5CC62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Анализатор глюкозы в крови (глюкометр), экспресс-анализатор портативный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ECA4D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A34F0" w:rsidRPr="005A34F0" w14:paraId="3B2FBAE2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B61F4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9A263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Анализатор биохимический ручной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77427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A34F0" w:rsidRPr="005A34F0" w14:paraId="434C48C1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14B37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F5206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исследования компонентного состава тела (</w:t>
            </w:r>
            <w:proofErr w:type="spellStart"/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биоимпедансометрии</w:t>
            </w:r>
            <w:proofErr w:type="spellEnd"/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A903D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5A34F0" w:rsidRPr="005A34F0" w14:paraId="350718DE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FF0B9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2D688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Персональный компьютер с программным обеспечением: программа оценки фактического питания; программа диагностического тестирования для выявления нарушений пищевого поведения; программа расчета индивидуальных рационов питания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CD369" w14:textId="77777777" w:rsidR="005A34F0" w:rsidRPr="005A34F0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A34F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3B1210BE" w14:textId="77777777" w:rsidR="00DF30EB" w:rsidRPr="005A34F0" w:rsidRDefault="00DF30EB" w:rsidP="005A34F0"/>
    <w:sectPr w:rsidR="00DF30EB" w:rsidRPr="005A34F0" w:rsidSect="00841C10">
      <w:headerReference w:type="default" r:id="rId7"/>
      <w:footerReference w:type="default" r:id="rId8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A8E4" w14:textId="77777777" w:rsidR="00582432" w:rsidRDefault="00582432" w:rsidP="00B91293">
      <w:pPr>
        <w:spacing w:after="0" w:line="240" w:lineRule="auto"/>
      </w:pPr>
      <w:r>
        <w:separator/>
      </w:r>
    </w:p>
  </w:endnote>
  <w:endnote w:type="continuationSeparator" w:id="0">
    <w:p w14:paraId="6DA178C8" w14:textId="77777777" w:rsidR="00582432" w:rsidRDefault="00582432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35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0553B85" wp14:editId="10D94AA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6A3C" w14:textId="77777777" w:rsidR="00582432" w:rsidRDefault="00582432" w:rsidP="00B91293">
      <w:pPr>
        <w:spacing w:after="0" w:line="240" w:lineRule="auto"/>
      </w:pPr>
      <w:r>
        <w:separator/>
      </w:r>
    </w:p>
  </w:footnote>
  <w:footnote w:type="continuationSeparator" w:id="0">
    <w:p w14:paraId="0DD49C39" w14:textId="77777777" w:rsidR="00582432" w:rsidRDefault="00582432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5A34F0" w14:paraId="23E49EC4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5A34F0" w14:paraId="1023140F" w14:textId="77777777" w:rsidTr="00A435FA">
            <w:trPr>
              <w:trHeight w:val="1409"/>
            </w:trPr>
            <w:tc>
              <w:tcPr>
                <w:tcW w:w="3590" w:type="dxa"/>
              </w:tcPr>
              <w:p w14:paraId="2A538D29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0F6FAA9" wp14:editId="0DFAF9F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25B166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5B76D28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770A23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09CCC80B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CC5308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4AB7D4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1F0D4F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B"/>
    <w:rsid w:val="000210D9"/>
    <w:rsid w:val="000E3362"/>
    <w:rsid w:val="000E3E21"/>
    <w:rsid w:val="000F4A83"/>
    <w:rsid w:val="0012395F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82432"/>
    <w:rsid w:val="005A34F0"/>
    <w:rsid w:val="005D5F56"/>
    <w:rsid w:val="006274AB"/>
    <w:rsid w:val="00651247"/>
    <w:rsid w:val="006602D0"/>
    <w:rsid w:val="006A5FB3"/>
    <w:rsid w:val="006E3542"/>
    <w:rsid w:val="007A427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E1225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0EB"/>
    <w:rsid w:val="00DF3FB2"/>
    <w:rsid w:val="00E246FF"/>
    <w:rsid w:val="00E34B1E"/>
    <w:rsid w:val="00E40BCF"/>
    <w:rsid w:val="00E43C4E"/>
    <w:rsid w:val="00F53ED4"/>
    <w:rsid w:val="00F84A72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CEB9"/>
  <w15:chartTrackingRefBased/>
  <w15:docId w15:val="{9E67512C-9880-44DA-BDDF-6BF7C2C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1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A4314"/>
  </w:style>
  <w:style w:type="paragraph" w:styleId="HTML">
    <w:name w:val="HTML Preformatted"/>
    <w:basedOn w:val="a"/>
    <w:link w:val="HTML0"/>
    <w:uiPriority w:val="99"/>
    <w:semiHidden/>
    <w:unhideWhenUsed/>
    <w:rsid w:val="00FA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5</cp:revision>
  <cp:lastPrinted>2022-05-24T11:40:00Z</cp:lastPrinted>
  <dcterms:created xsi:type="dcterms:W3CDTF">2022-05-25T14:48:00Z</dcterms:created>
  <dcterms:modified xsi:type="dcterms:W3CDTF">2022-05-27T14:43:00Z</dcterms:modified>
</cp:coreProperties>
</file>