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14B1" w14:textId="77777777" w:rsidR="0012441A" w:rsidRDefault="0012441A" w:rsidP="0012441A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464C55"/>
        </w:rPr>
      </w:pPr>
      <w:r>
        <w:rPr>
          <w:rStyle w:val="s10"/>
          <w:rFonts w:ascii="PT Serif" w:hAnsi="PT Serif"/>
          <w:b/>
          <w:bCs/>
          <w:color w:val="22272F"/>
        </w:rPr>
        <w:t>Приложение N 3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к </w:t>
      </w:r>
      <w:hyperlink r:id="rId7" w:anchor="block_1000" w:history="1">
        <w:r>
          <w:rPr>
            <w:rStyle w:val="a3"/>
            <w:rFonts w:ascii="PT Serif" w:hAnsi="PT Serif"/>
            <w:b/>
            <w:bCs/>
            <w:color w:val="3272C0"/>
          </w:rPr>
          <w:t>Порядку</w:t>
        </w:r>
      </w:hyperlink>
      <w:r>
        <w:rPr>
          <w:rStyle w:val="s10"/>
          <w:rFonts w:ascii="PT Serif" w:hAnsi="PT Serif"/>
          <w:b/>
          <w:bCs/>
          <w:color w:val="22272F"/>
        </w:rPr>
        <w:t> организации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санаторно-курортного лечения,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утвержденному </w:t>
      </w:r>
      <w:hyperlink r:id="rId8" w:history="1">
        <w:r>
          <w:rPr>
            <w:rStyle w:val="a3"/>
            <w:rFonts w:ascii="PT Serif" w:hAnsi="PT Serif"/>
            <w:b/>
            <w:bCs/>
            <w:color w:val="3272C0"/>
          </w:rPr>
          <w:t>приказом</w:t>
        </w:r>
      </w:hyperlink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Министерства здравоохранения РФ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от 5 мая 2016 г. N 279н</w:t>
      </w:r>
    </w:p>
    <w:p w14:paraId="37C67E60" w14:textId="77777777" w:rsidR="0012441A" w:rsidRDefault="0012441A" w:rsidP="0012441A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54EB0BEE" w14:textId="77777777" w:rsidR="0012441A" w:rsidRDefault="0012441A" w:rsidP="0012441A">
      <w:pPr>
        <w:pStyle w:val="s3"/>
        <w:shd w:val="clear" w:color="auto" w:fill="FFFFFF"/>
        <w:spacing w:before="0" w:beforeAutospacing="0" w:after="300" w:afterAutospacing="0"/>
        <w:jc w:val="center"/>
        <w:rPr>
          <w:rFonts w:ascii="PT Serif" w:hAnsi="PT Serif"/>
          <w:b/>
          <w:bCs/>
          <w:color w:val="22272F"/>
          <w:sz w:val="30"/>
          <w:szCs w:val="30"/>
        </w:rPr>
      </w:pPr>
      <w:r>
        <w:rPr>
          <w:rFonts w:ascii="PT Serif" w:hAnsi="PT Serif"/>
          <w:b/>
          <w:bCs/>
          <w:color w:val="22272F"/>
          <w:sz w:val="30"/>
          <w:szCs w:val="30"/>
        </w:rPr>
        <w:t>Стандарт оснащения санатория и санатория для детей, в том числе для детей с родителями (за исключением санаториев для лечения больных туберкулезом)</w:t>
      </w:r>
    </w:p>
    <w:p w14:paraId="5835883E" w14:textId="77777777" w:rsidR="0012441A" w:rsidRDefault="0012441A" w:rsidP="0012441A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300" w:afterAutospacing="0"/>
        <w:rPr>
          <w:rFonts w:ascii="PT Serif" w:hAnsi="PT Serif"/>
          <w:color w:val="3272C0"/>
        </w:rPr>
      </w:pPr>
      <w:r>
        <w:rPr>
          <w:rFonts w:ascii="PT Serif" w:hAnsi="PT Serif"/>
          <w:color w:val="3272C0"/>
        </w:rPr>
        <w:t>С изменениями и дополнениями от:</w:t>
      </w:r>
    </w:p>
    <w:p w14:paraId="18B8AA1D" w14:textId="77777777" w:rsidR="0012441A" w:rsidRDefault="0012441A" w:rsidP="0012441A">
      <w:pPr>
        <w:pStyle w:val="s52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21 февраля 2020 г.</w:t>
      </w:r>
    </w:p>
    <w:p w14:paraId="7F62CA1C" w14:textId="77777777" w:rsidR="0012441A" w:rsidRDefault="0012441A" w:rsidP="0012441A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577"/>
        <w:gridCol w:w="3249"/>
      </w:tblGrid>
      <w:tr w:rsidR="0012441A" w14:paraId="6EA2C8BD" w14:textId="77777777" w:rsidTr="0012441A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0A17D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N п/п</w:t>
            </w:r>
          </w:p>
        </w:tc>
        <w:tc>
          <w:tcPr>
            <w:tcW w:w="5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021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Наименование</w:t>
            </w:r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C0ED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Требуемое количество, шт.</w:t>
            </w:r>
          </w:p>
        </w:tc>
      </w:tr>
      <w:tr w:rsidR="0012441A" w14:paraId="68598F00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BEB0D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53D3E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Электрокардиограф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668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0800B0AC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FEF28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6AA8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Дефибриллятор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98E9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1C56533B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65A6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5EEF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C53C5" w14:textId="77777777" w:rsidR="0012441A" w:rsidRDefault="0012441A">
            <w:pPr>
              <w:pStyle w:val="s1"/>
              <w:spacing w:before="0" w:beforeAutospacing="0" w:after="0" w:afterAutospacing="0"/>
              <w:ind w:left="75" w:right="75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Не менее 1</w:t>
            </w:r>
            <w:r>
              <w:rPr>
                <w:rFonts w:ascii="PT Serif" w:hAnsi="PT Serif"/>
                <w:color w:val="464C55"/>
                <w:sz w:val="18"/>
                <w:szCs w:val="18"/>
                <w:vertAlign w:val="superscript"/>
              </w:rPr>
              <w:t> </w:t>
            </w:r>
            <w:hyperlink r:id="rId9" w:anchor="block_3100" w:history="1">
              <w:r>
                <w:rPr>
                  <w:rStyle w:val="a3"/>
                  <w:rFonts w:ascii="PT Serif" w:hAnsi="PT Serif"/>
                  <w:color w:val="3272C0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12441A" w14:paraId="24ED489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3CDC9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A593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Стетофонендоскоп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D212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142BF3EB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6423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5FEE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Тонометр для измерения артериального давления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0F17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30D82ECB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92CC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6AC4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Ростомер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CC4D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C25D23F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7EE8C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751A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Весы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4DAA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465A12FC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FABF5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48D3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Стол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ABEE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5CBF3343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7257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4160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CCF7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20666587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E6BE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F541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9CCE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91EEB68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1BAF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11.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D93A8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Шкаф для документов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6614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7FC5882B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9F655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BF6E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Стул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B64C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5AAB9C9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5D913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586B1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Настольная лампа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D178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219B27A4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2EF7A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9CBA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Емкости для сбора отходов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67F3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572273AE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C7D1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6E1C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Кушетка физиотерапевтическая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F3DC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0E682641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CB95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03F3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Массажная кушетка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5E251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количеству медицинских сестер по массажу в 1 смену</w:t>
            </w:r>
          </w:p>
        </w:tc>
      </w:tr>
      <w:tr w:rsidR="0012441A" w14:paraId="60203B37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0439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D9F4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3E25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 комплект</w:t>
            </w:r>
          </w:p>
        </w:tc>
      </w:tr>
      <w:tr w:rsidR="0012441A" w14:paraId="7769FAAD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C8B9D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4EFA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Оборудование спортивных площадок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BEAC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7B43AF9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2B5C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3B78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Бассейн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3BC8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40DEBA08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481C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2CF0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C705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502ECFCD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3AB7C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6811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Измеритель артериального давления, сфигмоманометр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2853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3</w:t>
            </w:r>
          </w:p>
        </w:tc>
      </w:tr>
      <w:tr w:rsidR="0012441A" w14:paraId="208A996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6C683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A5DA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Секундомер (пульсотахометр)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826F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3</w:t>
            </w:r>
          </w:p>
        </w:tc>
      </w:tr>
      <w:tr w:rsidR="0012441A" w14:paraId="12BCEA21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C0AE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B8E9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Кушетка медицинская с подвижным головным концом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94F88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5458B18A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E9FA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05F5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Универсальный набор для восстановления мелкой моторики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6DFD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  <w:p w14:paraId="5345A39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(по потребности для</w:t>
            </w:r>
          </w:p>
          <w:p w14:paraId="31A13D4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специализированных</w:t>
            </w:r>
          </w:p>
          <w:p w14:paraId="11B7D45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санаториев)</w:t>
            </w:r>
          </w:p>
        </w:tc>
      </w:tr>
      <w:tr w:rsidR="0012441A" w14:paraId="6A81929A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FE8FA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9A39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Тренажеры и механоаппараты для мышц и суставов верхних конечностей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60A3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7D9ED74C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1FC8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0C38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Тренажеры и механоаппараты для мышц и суставов нижних конечностей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A8DC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25D8E9D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790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E6D5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945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797D41B2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F5F8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28.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FAA8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Оборудование для гидрокинезотерапии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247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5EB993FF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E40A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30B3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Коврики гимнастические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291A1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10</w:t>
            </w:r>
          </w:p>
        </w:tc>
      </w:tr>
      <w:tr w:rsidR="0012441A" w14:paraId="6E9FA913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F748F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73A0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Гимнастическая стенка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A4BE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3</w:t>
            </w:r>
          </w:p>
        </w:tc>
      </w:tr>
      <w:tr w:rsidR="0012441A" w14:paraId="70932848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61FE8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2F79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Гимнастическая скамья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18D3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DBD0F68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D3FED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A44F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541E1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933BBCE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4EB3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150B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Гантели разного веса (0,5-2,0 кг)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22FE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8</w:t>
            </w:r>
          </w:p>
        </w:tc>
      </w:tr>
      <w:tr w:rsidR="0012441A" w14:paraId="0DFA0F62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8AB5A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432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Мешочки с песком (0,5-1,0 кг)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8315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8</w:t>
            </w:r>
          </w:p>
        </w:tc>
      </w:tr>
      <w:tr w:rsidR="0012441A" w14:paraId="4475224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CD33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053D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Эластичные (резиновые) бинты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DAEB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8</w:t>
            </w:r>
          </w:p>
        </w:tc>
      </w:tr>
      <w:tr w:rsidR="0012441A" w14:paraId="1E5A3DF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1290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EE71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Велотренажер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3AA5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367C6E30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82AB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A626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Гребной тренажер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CDEC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6235A51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BE9BF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33B1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Тредмил (бегущая дорожка)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E16F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32671760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CC0CC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D371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Стеллаж медицинский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827A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4C3D3A6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89DB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70ECE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FDDD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 зависимости от площади зала</w:t>
            </w:r>
          </w:p>
        </w:tc>
      </w:tr>
      <w:tr w:rsidR="0012441A" w14:paraId="478C2257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6199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1B5E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D957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потребности одна из стен зала</w:t>
            </w:r>
          </w:p>
        </w:tc>
      </w:tr>
      <w:tr w:rsidR="0012441A" w14:paraId="734C268C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E463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860F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Надувные мячи и игрушки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C5A9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8</w:t>
            </w:r>
          </w:p>
        </w:tc>
      </w:tr>
      <w:tr w:rsidR="0012441A" w14:paraId="58CE27DA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FC504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6038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2C43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3</w:t>
            </w:r>
          </w:p>
        </w:tc>
      </w:tr>
      <w:tr w:rsidR="0012441A" w14:paraId="46F0C1E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BC709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F933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0657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3BFB078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B5538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115D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ECFE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9BF480B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C460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46.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7EDD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BFC6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60B6D0E1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BD085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B6831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8EC88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60DFC53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83FC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3685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5E00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7710F97C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D5C9F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6F57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478F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033EB1C6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009DF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7ABB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магнитотерапии стационарный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3876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06EA0B63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6984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BA63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магнитотерапии портативный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584F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6FC9F1F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395C7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5D1B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BB2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32AF0B74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4C994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610CE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локальных ультрафиолетовых облучений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F60B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65C59A9E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71E1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8F2C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общих ультрафиолетовых облучений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68128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47CA4386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99D5A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66C8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Ингалятор ультразвуковой и/или компрессорный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D2612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2</w:t>
            </w:r>
          </w:p>
        </w:tc>
      </w:tr>
      <w:tr w:rsidR="0012441A" w14:paraId="55E48758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D545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9F76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локальной криотерапии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439A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7B334B7E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9267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67C5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Парафинонагреватель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D5499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10F77701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41FC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3EAA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Кюветы для парафино- и озокеритолечения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D44D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4</w:t>
            </w:r>
          </w:p>
        </w:tc>
      </w:tr>
      <w:tr w:rsidR="0012441A" w14:paraId="595447B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D14F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B0D8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подогрева грязи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2787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08AB90EF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FBE14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BB82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Кушетки для теплолечения с автоматическим подогревом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423B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1EFC66FA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3C5C4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6B8B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Часы физиотерапевтические процедурные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9D78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 каждый</w:t>
            </w:r>
          </w:p>
          <w:p w14:paraId="081EC1C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физиотерапевтический кабинет</w:t>
            </w:r>
          </w:p>
        </w:tc>
      </w:tr>
      <w:tr w:rsidR="0012441A" w14:paraId="586BE21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7587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8B5C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Шкаф физиотерапевтический вытяжной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34FA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 на кабинет</w:t>
            </w:r>
          </w:p>
          <w:p w14:paraId="1BD31C1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электросветолечения,</w:t>
            </w:r>
          </w:p>
          <w:p w14:paraId="0CE8C21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lastRenderedPageBreak/>
              <w:t>парафинотерапии</w:t>
            </w:r>
          </w:p>
        </w:tc>
      </w:tr>
      <w:tr w:rsidR="0012441A" w14:paraId="11630C72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DB3D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63.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857D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Кушетки деревянные физиотерапевтические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F3AD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количеству</w:t>
            </w:r>
          </w:p>
          <w:p w14:paraId="6F11DCA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физиотерапевтических</w:t>
            </w:r>
          </w:p>
          <w:p w14:paraId="1B4A6DC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кабин</w:t>
            </w:r>
          </w:p>
        </w:tc>
      </w:tr>
      <w:tr w:rsidR="0012441A" w14:paraId="1FDD3EFD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12305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933B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Ванны терапевтические (ванна бальнеологическая)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2809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3</w:t>
            </w:r>
          </w:p>
        </w:tc>
      </w:tr>
      <w:tr w:rsidR="0012441A" w14:paraId="1342AD0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6209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E036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Ванны терапевтические (ванна с компрессором для насыщения воды газом и решетки к нему (жемчужные ванны)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61EA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2B5B8352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4E6DE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9C01E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Ванны терапевтические (ванна для подводного массажа)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C274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17621312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9A0ED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F9086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Кафедра водолечебная с душами (дождевой, циркулярный, восходящий, струевой)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811D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22CA3C5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2648B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7FB8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гидроколонотерапии или ванна для кишечного орошения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8DAA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7D4E7074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9F4D4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24255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для гидромассажа полости рта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77E2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 (для организации, оказывающей медицинскую помощь по профилям "стоматология", "оториноларингология",</w:t>
            </w:r>
          </w:p>
          <w:p w14:paraId="199ED49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"гастроэнтерология" и "эндокринология")</w:t>
            </w:r>
          </w:p>
        </w:tc>
      </w:tr>
      <w:tr w:rsidR="0012441A" w14:paraId="764383E8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D1CE8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70.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AD968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Тумбочка деревянная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33E8C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 на 1 физиотерапевтическую кушетку</w:t>
            </w:r>
          </w:p>
        </w:tc>
      </w:tr>
      <w:tr w:rsidR="0012441A" w14:paraId="6DD0CEE0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84FA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71.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44A3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Стул деревянный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0726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 на 1 физиотерапевтическую кушетку</w:t>
            </w:r>
          </w:p>
        </w:tc>
      </w:tr>
      <w:tr w:rsidR="0012441A" w14:paraId="6360D225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D527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72.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0CEF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Вешалка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15ED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8A7B6A9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AC670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73.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B66DD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Коврик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6249E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38B37FB4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75581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74.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7DCC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Термометр для воды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C9601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67B61687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6DFFA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75.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B4D84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Песочные часы на различное время (1, 3, 5,10 мин.)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996A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не менее 1</w:t>
            </w:r>
          </w:p>
        </w:tc>
      </w:tr>
      <w:tr w:rsidR="0012441A" w14:paraId="1CBEF716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B3546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76.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79E6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Оборудование климатопавильона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51623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034783A7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9CD93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77.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05E4A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Лежаки пляжные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E073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51A738F0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259C2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78.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A5B3F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Зонтики пляжные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B3C5B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  <w:tr w:rsidR="0012441A" w14:paraId="34282AE0" w14:textId="77777777" w:rsidTr="0012441A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02CC7" w14:textId="77777777" w:rsidR="0012441A" w:rsidRDefault="0012441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79.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27CC0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Оборудование бювета минеральной воды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89CE7" w14:textId="77777777" w:rsidR="0012441A" w:rsidRDefault="0012441A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 требованию</w:t>
            </w:r>
          </w:p>
        </w:tc>
      </w:tr>
    </w:tbl>
    <w:p w14:paraId="0401AEDE" w14:textId="77777777" w:rsidR="0012441A" w:rsidRDefault="0012441A" w:rsidP="0012441A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4F9E25CE" w14:textId="77777777" w:rsidR="0012441A" w:rsidRDefault="0012441A" w:rsidP="0012441A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14:paraId="011D41A8" w14:textId="77777777" w:rsidR="0012441A" w:rsidRDefault="0012441A" w:rsidP="0012441A">
      <w:pPr>
        <w:pStyle w:val="s91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17"/>
          <w:szCs w:val="17"/>
          <w:vertAlign w:val="superscript"/>
        </w:rPr>
        <w:t>1 </w:t>
      </w:r>
      <w:r>
        <w:rPr>
          <w:rFonts w:ascii="PT Serif" w:hAnsi="PT Serif"/>
          <w:color w:val="22272F"/>
          <w:sz w:val="23"/>
          <w:szCs w:val="23"/>
        </w:rPr>
        <w:t>Виды и количество медицинских изделий определяются в соответствии с санитарно-эпидемиологическими правилами и нормативами </w:t>
      </w:r>
      <w:hyperlink r:id="rId1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СанПиН 2.1.3.2630-10</w:t>
        </w:r>
      </w:hyperlink>
      <w:r>
        <w:rPr>
          <w:rFonts w:ascii="PT Serif" w:hAnsi="PT Serif"/>
          <w:color w:val="22272F"/>
          <w:sz w:val="23"/>
          <w:szCs w:val="23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11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постановлением</w:t>
        </w:r>
      </w:hyperlink>
      <w:r>
        <w:rPr>
          <w:rFonts w:ascii="PT Serif" w:hAnsi="PT Serif"/>
          <w:color w:val="22272F"/>
          <w:sz w:val="23"/>
          <w:szCs w:val="23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12" w:anchor="block_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 4 марта 2016 г. N 27</w:t>
        </w:r>
      </w:hyperlink>
      <w:r>
        <w:rPr>
          <w:rFonts w:ascii="PT Serif" w:hAnsi="PT Serif"/>
          <w:color w:val="22272F"/>
          <w:sz w:val="23"/>
          <w:szCs w:val="23"/>
        </w:rPr>
        <w:t> (зарегистрировано Министерством юстиции Российской Федерации 15 марта 2016 г., регистрационный N 41424), </w:t>
      </w:r>
      <w:hyperlink r:id="rId13" w:anchor="block_3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 10 июня 2016 г. N 76</w:t>
        </w:r>
      </w:hyperlink>
      <w:r>
        <w:rPr>
          <w:rFonts w:ascii="PT Serif" w:hAnsi="PT Serif"/>
          <w:color w:val="22272F"/>
          <w:sz w:val="23"/>
          <w:szCs w:val="23"/>
        </w:rPr>
        <w:t> (зарегистрировано Министерством юстиции Российской Федерации 22 июня 2016 г., регистрационный N 42606).</w:t>
      </w:r>
    </w:p>
    <w:p w14:paraId="5A6C7A22" w14:textId="77777777" w:rsidR="0012441A" w:rsidRDefault="0012441A" w:rsidP="0012441A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14:paraId="3B1210BE" w14:textId="5918C3E5" w:rsidR="00DF30EB" w:rsidRPr="0012441A" w:rsidRDefault="00DF30EB" w:rsidP="0012441A"/>
    <w:sectPr w:rsidR="00DF30EB" w:rsidRPr="0012441A" w:rsidSect="00841C10">
      <w:headerReference w:type="default" r:id="rId14"/>
      <w:footerReference w:type="default" r:id="rId15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38F9" w14:textId="77777777" w:rsidR="006464F2" w:rsidRDefault="006464F2" w:rsidP="00B91293">
      <w:pPr>
        <w:spacing w:after="0" w:line="240" w:lineRule="auto"/>
      </w:pPr>
      <w:r>
        <w:separator/>
      </w:r>
    </w:p>
  </w:endnote>
  <w:endnote w:type="continuationSeparator" w:id="0">
    <w:p w14:paraId="5F589BB6" w14:textId="77777777" w:rsidR="006464F2" w:rsidRDefault="006464F2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6B14" w14:textId="77777777" w:rsidR="006464F2" w:rsidRDefault="006464F2" w:rsidP="00B91293">
      <w:pPr>
        <w:spacing w:after="0" w:line="240" w:lineRule="auto"/>
      </w:pPr>
      <w:r>
        <w:separator/>
      </w:r>
    </w:p>
  </w:footnote>
  <w:footnote w:type="continuationSeparator" w:id="0">
    <w:p w14:paraId="3D127672" w14:textId="77777777" w:rsidR="006464F2" w:rsidRDefault="006464F2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394206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394206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«Амбимед»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2395F"/>
    <w:rsid w:val="0012441A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94206"/>
    <w:rsid w:val="003F54FB"/>
    <w:rsid w:val="003F5BC7"/>
    <w:rsid w:val="0040162A"/>
    <w:rsid w:val="004920DE"/>
    <w:rsid w:val="004C718F"/>
    <w:rsid w:val="004D1D36"/>
    <w:rsid w:val="00577C9D"/>
    <w:rsid w:val="00582432"/>
    <w:rsid w:val="005A34F0"/>
    <w:rsid w:val="005D5F56"/>
    <w:rsid w:val="006274AB"/>
    <w:rsid w:val="006464F2"/>
    <w:rsid w:val="00651247"/>
    <w:rsid w:val="006602D0"/>
    <w:rsid w:val="006A5FB3"/>
    <w:rsid w:val="006E3542"/>
    <w:rsid w:val="00736233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27710/" TargetMode="External"/><Relationship Id="rId13" Type="http://schemas.openxmlformats.org/officeDocument/2006/relationships/hyperlink" Target="https://base.garant.ru/71428190/3e22e51c74db8e0b182fad67b502e6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427710/145417fdfa8b26e49708e492f58e5f4b/" TargetMode="External"/><Relationship Id="rId12" Type="http://schemas.openxmlformats.org/officeDocument/2006/relationships/hyperlink" Target="https://base.garant.ru/71352830/f95bdfa4a74cc68ed62d3c25b169e40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7798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se.garant.ru/12177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27710/145417fdfa8b26e49708e492f58e5f4b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14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7</cp:revision>
  <cp:lastPrinted>2022-05-24T11:40:00Z</cp:lastPrinted>
  <dcterms:created xsi:type="dcterms:W3CDTF">2022-05-25T14:48:00Z</dcterms:created>
  <dcterms:modified xsi:type="dcterms:W3CDTF">2022-05-27T15:05:00Z</dcterms:modified>
</cp:coreProperties>
</file>