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C43" w14:textId="12A675F7" w:rsidR="00D534FA" w:rsidRPr="0013460D" w:rsidRDefault="00D534FA" w:rsidP="00D534FA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13460D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N </w:t>
      </w:r>
      <w:r w:rsidR="007140F2" w:rsidRPr="0013460D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11</w:t>
      </w:r>
    </w:p>
    <w:p w14:paraId="124D6277" w14:textId="77777777" w:rsidR="00D534FA" w:rsidRPr="0013460D" w:rsidRDefault="00D534FA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13460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DC726E7" w14:textId="762114CB" w:rsidR="00D534FA" w:rsidRPr="0013460D" w:rsidRDefault="00895817" w:rsidP="00D534FA">
      <w:pPr>
        <w:shd w:val="clear" w:color="auto" w:fill="FFFFFF"/>
        <w:spacing w:after="0" w:line="240" w:lineRule="auto"/>
        <w:jc w:val="center"/>
        <w:rPr>
          <w:rFonts w:ascii="PT Serif" w:hAnsi="PT Serif"/>
          <w:b/>
          <w:bCs/>
          <w:sz w:val="28"/>
          <w:szCs w:val="28"/>
        </w:rPr>
      </w:pPr>
      <w:r w:rsidRPr="0013460D">
        <w:rPr>
          <w:rFonts w:ascii="PT Serif" w:hAnsi="PT Serif"/>
          <w:b/>
          <w:bCs/>
          <w:sz w:val="28"/>
          <w:szCs w:val="28"/>
        </w:rPr>
        <w:t xml:space="preserve">Стандарт оснащения </w:t>
      </w:r>
      <w:r w:rsidR="007140F2" w:rsidRPr="0013460D">
        <w:rPr>
          <w:rFonts w:ascii="PT Serif" w:hAnsi="PT Serif"/>
          <w:b/>
          <w:bCs/>
          <w:sz w:val="28"/>
          <w:szCs w:val="28"/>
        </w:rPr>
        <w:t>дневного стационара</w:t>
      </w:r>
    </w:p>
    <w:p w14:paraId="1D467811" w14:textId="3378E42A" w:rsidR="00895817" w:rsidRPr="0013460D" w:rsidRDefault="00895817" w:rsidP="00D534FA">
      <w:pPr>
        <w:shd w:val="clear" w:color="auto" w:fill="FFFFFF"/>
        <w:spacing w:after="0" w:line="240" w:lineRule="auto"/>
        <w:jc w:val="center"/>
        <w:rPr>
          <w:rFonts w:ascii="PT Serif" w:hAnsi="PT Serif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7507"/>
        <w:gridCol w:w="2723"/>
      </w:tblGrid>
      <w:tr w:rsidR="00C26DE9" w:rsidRPr="0013460D" w14:paraId="41F119E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BDA77E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F43D9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6AA2B7" w14:textId="77777777" w:rsidR="00C26DE9" w:rsidRPr="0013460D" w:rsidRDefault="00C26DE9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26DE9" w:rsidRPr="0013460D" w14:paraId="236855E9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A8695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89E4A9" w14:textId="14B027ED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Набор реанимационный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5FBC3" w14:textId="42C49E76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5544F54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B49EF6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342F8" w14:textId="1A81855D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Ингалятор аэрозольный компрессорный (небулайзер) портативный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6D0AD2" w14:textId="22036671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0BE58341" w14:textId="77777777" w:rsidTr="007140F2">
        <w:trPr>
          <w:trHeight w:val="958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185B8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F3CC24" w14:textId="36BC1C90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B7B49" w14:textId="69337AE7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Не менее 1</w:t>
            </w:r>
          </w:p>
        </w:tc>
      </w:tr>
      <w:tr w:rsidR="00C26DE9" w:rsidRPr="0013460D" w14:paraId="0EF2536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8FF05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C5BAD" w14:textId="171FC806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Аппарат для диагностики функций внешнего дыхания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5D53C" w14:textId="0AA3DACD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350A8302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5C8B9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206D3" w14:textId="598FD1CC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Рабочее место заведующего дневным стационаром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C872C" w14:textId="58B40C8A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При наличии должности заведующего дневным стационаром</w:t>
            </w:r>
          </w:p>
        </w:tc>
      </w:tr>
      <w:tr w:rsidR="00C26DE9" w:rsidRPr="0013460D" w14:paraId="532F3BA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50A19D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50597" w14:textId="0391DC0A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Рабочее место врача-терапевта (врача общей практики (семейного врача))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42794" w14:textId="148FC8BA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0" w:name="l152"/>
            <w:bookmarkEnd w:id="0"/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по требованию</w:t>
            </w:r>
          </w:p>
        </w:tc>
      </w:tr>
      <w:tr w:rsidR="00C26DE9" w:rsidRPr="0013460D" w14:paraId="49EF465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11D69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21C82" w14:textId="50487EB7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Строка 7</w:t>
            </w:r>
            <w:r w:rsidR="009E2C14"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E2C14"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Утратила силу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C9F7D" w14:textId="2B8A4783" w:rsidR="00C26DE9" w:rsidRPr="0013460D" w:rsidRDefault="00C26DE9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DE9" w:rsidRPr="0013460D" w14:paraId="4119C98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A5FD4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EB3B42" w14:textId="77662A1F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Ростомер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4D1489" w14:textId="77777777" w:rsidR="00C26DE9" w:rsidRPr="0013460D" w:rsidRDefault="00C26DE9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26F1E13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4058D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5A1BA" w14:textId="6CE73157" w:rsidR="00C26DE9" w:rsidRPr="0013460D" w:rsidRDefault="009E2C14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Строка 9. - Утратила силу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A3C8D" w14:textId="3281E055" w:rsidR="00C26DE9" w:rsidRPr="0013460D" w:rsidRDefault="00C26DE9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DE9" w:rsidRPr="0013460D" w14:paraId="2614DE8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9B55A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8F0448" w14:textId="4C68ED93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3F5AD" w14:textId="77777777" w:rsidR="00C26DE9" w:rsidRPr="0013460D" w:rsidRDefault="00C26DE9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4743BCE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AA352B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C66EB6" w14:textId="63D82C11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" w:name="l177"/>
            <w:bookmarkEnd w:id="1"/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Штатив для длительных инфузионных вливаний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22FE2" w14:textId="66568F97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1 на 1 койку</w:t>
            </w:r>
          </w:p>
        </w:tc>
      </w:tr>
      <w:tr w:rsidR="00C26DE9" w:rsidRPr="0013460D" w14:paraId="2C76A27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3C969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2778A" w14:textId="63B8F1E6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2" w:name="l153"/>
            <w:bookmarkEnd w:id="2"/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0E463" w14:textId="06C32909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63D5E1C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42F29D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24CE6" w14:textId="10060F3C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2CE18E" w14:textId="4D27C61E" w:rsidR="00C26DE9" w:rsidRPr="0013460D" w:rsidRDefault="00C26DE9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40F2"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6DE9" w:rsidRPr="0013460D" w14:paraId="14D29C4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42774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A468A" w14:textId="61404FB3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Спирограф электронный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0D4DA" w14:textId="679A31E7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7A76C39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2AEB4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517D7" w14:textId="19BE730C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Пульсоксиметр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07509" w14:textId="473536C8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59892CD4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B6D13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D4424D" w14:textId="202F2C4A" w:rsidR="00C26DE9" w:rsidRPr="0013460D" w:rsidRDefault="007140F2" w:rsidP="007140F2">
            <w:pPr>
              <w:spacing w:after="300"/>
              <w:rPr>
                <w:rFonts w:ascii="PT Serif" w:hAnsi="PT Serif"/>
                <w:color w:val="000000"/>
              </w:rPr>
            </w:pPr>
            <w:r w:rsidRPr="0013460D">
              <w:rPr>
                <w:rFonts w:ascii="PT Serif" w:hAnsi="PT Serif"/>
                <w:color w:val="000000"/>
              </w:rPr>
              <w:t>Рабочее место заведующего дневным стационаром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059FD" w14:textId="5211F7B4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4A9B1A36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9ACC2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59653" w14:textId="5C305646" w:rsidR="00C26DE9" w:rsidRPr="0013460D" w:rsidRDefault="007140F2" w:rsidP="007140F2">
            <w:pPr>
              <w:spacing w:after="300"/>
              <w:rPr>
                <w:rFonts w:ascii="PT Serif" w:hAnsi="PT Serif"/>
                <w:color w:val="000000"/>
              </w:rPr>
            </w:pPr>
            <w:r w:rsidRPr="0013460D">
              <w:rPr>
                <w:rFonts w:ascii="PT Serif" w:hAnsi="PT Serif"/>
                <w:color w:val="000000"/>
              </w:rPr>
              <w:t>Рабочее место медицинской сестры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4ADC5" w14:textId="5E0A8277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094C666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496A91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A08E2" w14:textId="47BBD69D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Весы медицинские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36F29" w14:textId="77777777" w:rsidR="00C26DE9" w:rsidRPr="0013460D" w:rsidRDefault="00C26DE9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4ABA2F3A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1C759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98F2E" w14:textId="2CE87CBE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Стетофонендоскоп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069620" w14:textId="1DE6F57C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699438C8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2A999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213124" w14:textId="26891647" w:rsidR="00C26DE9" w:rsidRPr="0013460D" w:rsidRDefault="007140F2" w:rsidP="007140F2">
            <w:pPr>
              <w:spacing w:after="300"/>
              <w:rPr>
                <w:rFonts w:ascii="PT Serif" w:hAnsi="PT Serif"/>
                <w:color w:val="000000"/>
              </w:rPr>
            </w:pPr>
            <w:r w:rsidRPr="0013460D">
              <w:rPr>
                <w:rFonts w:ascii="PT Serif" w:hAnsi="PT Serif"/>
                <w:color w:val="000000"/>
              </w:rPr>
              <w:t>Сфигмоманометр для взрослых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714C3" w14:textId="62822A0E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13460D" w14:paraId="2965285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53367B" w14:textId="77777777" w:rsidR="00C26DE9" w:rsidRPr="0013460D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E071D" w14:textId="6159059F" w:rsidR="00C26DE9" w:rsidRPr="0013460D" w:rsidRDefault="007140F2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hAnsi="PT Serif"/>
                <w:color w:val="000000"/>
                <w:shd w:val="clear" w:color="auto" w:fill="FFFFFF"/>
              </w:rPr>
              <w:t>Штатив медицинский (инфузионная стойка)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43DC3F" w14:textId="365B872F" w:rsidR="00C26DE9" w:rsidRPr="0013460D" w:rsidRDefault="007140F2" w:rsidP="0013460D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13460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на 1 койку</w:t>
            </w:r>
          </w:p>
        </w:tc>
      </w:tr>
    </w:tbl>
    <w:p w14:paraId="4BA0A9D4" w14:textId="77777777" w:rsidR="00C713BF" w:rsidRPr="0013460D" w:rsidRDefault="00C713BF" w:rsidP="00C26DE9">
      <w:pPr>
        <w:pStyle w:val="a4"/>
        <w:spacing w:before="0" w:beforeAutospacing="0" w:after="0" w:afterAutospacing="0"/>
        <w:rPr>
          <w:rFonts w:ascii="PT Serif" w:hAnsi="PT Serif"/>
          <w:sz w:val="22"/>
          <w:szCs w:val="22"/>
          <w:lang w:val="en-US"/>
        </w:rPr>
      </w:pPr>
    </w:p>
    <w:sectPr w:rsidR="00C713BF" w:rsidRPr="0013460D" w:rsidSect="00D534FA">
      <w:headerReference w:type="default" r:id="rId7"/>
      <w:footerReference w:type="default" r:id="rId8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AB2D" w14:textId="77777777" w:rsidR="00DA73EE" w:rsidRDefault="00DA73EE" w:rsidP="00B91293">
      <w:pPr>
        <w:spacing w:after="0" w:line="240" w:lineRule="auto"/>
      </w:pPr>
      <w:r>
        <w:separator/>
      </w:r>
    </w:p>
  </w:endnote>
  <w:endnote w:type="continuationSeparator" w:id="0">
    <w:p w14:paraId="5D8191CB" w14:textId="77777777" w:rsidR="00DA73EE" w:rsidRDefault="00DA73EE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D254" w14:textId="77777777" w:rsidR="00DA73EE" w:rsidRDefault="00DA73EE" w:rsidP="00B91293">
      <w:pPr>
        <w:spacing w:after="0" w:line="240" w:lineRule="auto"/>
      </w:pPr>
      <w:r>
        <w:separator/>
      </w:r>
    </w:p>
  </w:footnote>
  <w:footnote w:type="continuationSeparator" w:id="0">
    <w:p w14:paraId="01A762ED" w14:textId="77777777" w:rsidR="00DA73EE" w:rsidRDefault="00DA73EE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13460D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13460D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210D9"/>
    <w:rsid w:val="000E3362"/>
    <w:rsid w:val="000E3E21"/>
    <w:rsid w:val="000F4A83"/>
    <w:rsid w:val="00132816"/>
    <w:rsid w:val="00132E9B"/>
    <w:rsid w:val="0013460D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140F2"/>
    <w:rsid w:val="007F0C3E"/>
    <w:rsid w:val="007F4F46"/>
    <w:rsid w:val="00841C10"/>
    <w:rsid w:val="00876F1E"/>
    <w:rsid w:val="00892AF3"/>
    <w:rsid w:val="00895817"/>
    <w:rsid w:val="00907883"/>
    <w:rsid w:val="009749F7"/>
    <w:rsid w:val="00987671"/>
    <w:rsid w:val="00991991"/>
    <w:rsid w:val="009C1327"/>
    <w:rsid w:val="009E2C14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26DE9"/>
    <w:rsid w:val="00C713BF"/>
    <w:rsid w:val="00C7657A"/>
    <w:rsid w:val="00C9586F"/>
    <w:rsid w:val="00CF13BF"/>
    <w:rsid w:val="00D534FA"/>
    <w:rsid w:val="00D8530C"/>
    <w:rsid w:val="00DA73EE"/>
    <w:rsid w:val="00DF3FB2"/>
    <w:rsid w:val="00E246FF"/>
    <w:rsid w:val="00E34B1E"/>
    <w:rsid w:val="00E43C4E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5</cp:revision>
  <cp:lastPrinted>2022-05-24T11:40:00Z</cp:lastPrinted>
  <dcterms:created xsi:type="dcterms:W3CDTF">2022-05-26T11:45:00Z</dcterms:created>
  <dcterms:modified xsi:type="dcterms:W3CDTF">2022-08-08T11:39:00Z</dcterms:modified>
</cp:coreProperties>
</file>