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77777777" w:rsidR="00D534FA" w:rsidRPr="00D534FA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534FA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3</w:t>
      </w:r>
    </w:p>
    <w:p w14:paraId="124D6277" w14:textId="77777777" w:rsidR="00D534FA" w:rsidRPr="00D534FA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534F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DC726E7" w14:textId="77777777" w:rsidR="00D534FA" w:rsidRPr="00D534FA" w:rsidRDefault="00D534FA" w:rsidP="00D534FA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D534FA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D534FA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врача-аллерголога-иммунолога</w:t>
      </w:r>
    </w:p>
    <w:p w14:paraId="1C2C4430" w14:textId="77777777" w:rsidR="00D534FA" w:rsidRPr="00D534FA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534F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7158"/>
        <w:gridCol w:w="2225"/>
      </w:tblGrid>
      <w:tr w:rsidR="00D534FA" w:rsidRPr="00D534FA" w14:paraId="2E98A568" w14:textId="77777777" w:rsidTr="00D534F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097DD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EDC7D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D942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D534FA" w:rsidRPr="00D534FA" w14:paraId="4632510C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E647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01ED7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 для приготовления разведений аллергенов и проведения аллерген-специфической иммунотерапии, оснащенный вытяжным оборудованием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BE52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0A8E9E88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C115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1806F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Стол для проведения кожных диагностических тестов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8EFA7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4A629A83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4781D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0A68F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искусственной вентиляции легких (портативный)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2945D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7D2251FD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E6EA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6E490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Спирогаф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B4C7E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11E55218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05D68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C3A6C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9FA55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6B02C37A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B1393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AB25C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Микроскоп бинокулярный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969F5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23A0834B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219AD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FF38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Пикфлоуметр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DD77C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D534FA" w:rsidRPr="00D534FA" w14:paraId="7C752D8C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9A68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600BA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Оборудование для производства тестов с аллергенами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6B33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534FA" w:rsidRPr="00D534FA" w14:paraId="33E1D9C2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1506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5E1F8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AD889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090949AB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BC715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1682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Аллергены для диагностики и лечения, разводящая жидкость для аллергенов, тест-контрольная жидкость, раствор гистамина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4FC20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534FA" w:rsidRPr="00D534FA" w14:paraId="29A4EE71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BEA48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798BC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для оказания неотложной помощи больным при анафилактическом шоке (противошоковый набор)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B3034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D534FA" w:rsidRPr="00D534FA" w14:paraId="4D4392CF" w14:textId="77777777" w:rsidTr="00D534FA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C3DB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78491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измерения артериального давления с детскими манжетами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5A3A3" w14:textId="77777777" w:rsidR="00D534FA" w:rsidRPr="00D534FA" w:rsidRDefault="00D534FA" w:rsidP="00D534FA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534FA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</w:tbl>
    <w:p w14:paraId="4BA0A9D4" w14:textId="77777777" w:rsidR="00C713BF" w:rsidRPr="00E246F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8626" w14:textId="77777777" w:rsidR="00F80864" w:rsidRDefault="00F80864" w:rsidP="00B91293">
      <w:pPr>
        <w:spacing w:after="0" w:line="240" w:lineRule="auto"/>
      </w:pPr>
      <w:r>
        <w:separator/>
      </w:r>
    </w:p>
  </w:endnote>
  <w:endnote w:type="continuationSeparator" w:id="0">
    <w:p w14:paraId="32AB1615" w14:textId="77777777" w:rsidR="00F80864" w:rsidRDefault="00F80864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87" w14:textId="77777777" w:rsidR="00F80864" w:rsidRDefault="00F80864" w:rsidP="00B91293">
      <w:pPr>
        <w:spacing w:after="0" w:line="240" w:lineRule="auto"/>
      </w:pPr>
      <w:r>
        <w:separator/>
      </w:r>
    </w:p>
  </w:footnote>
  <w:footnote w:type="continuationSeparator" w:id="0">
    <w:p w14:paraId="1A874602" w14:textId="77777777" w:rsidR="00F80864" w:rsidRDefault="00F80864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534FA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534FA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2022-05-26T11:45:00Z</dcterms:created>
  <dcterms:modified xsi:type="dcterms:W3CDTF">2022-05-26T11:47:00Z</dcterms:modified>
</cp:coreProperties>
</file>