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0006" w14:textId="77777777" w:rsidR="009E1225" w:rsidRPr="009E1225" w:rsidRDefault="009E1225" w:rsidP="009E122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E122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Приложение N 3</w:t>
      </w:r>
    </w:p>
    <w:p w14:paraId="005AC485" w14:textId="77777777" w:rsidR="009E1225" w:rsidRPr="009E1225" w:rsidRDefault="009E1225" w:rsidP="009E122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E122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3531C9CE" w14:textId="77777777" w:rsidR="009E1225" w:rsidRPr="009E1225" w:rsidRDefault="009E1225" w:rsidP="009E1225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9E1225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</w:t>
      </w:r>
      <w:r w:rsidRPr="009E1225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br/>
        <w:t>оснащения кабинета врача-хирурга</w:t>
      </w:r>
    </w:p>
    <w:p w14:paraId="5217B31C" w14:textId="77777777" w:rsidR="009E1225" w:rsidRPr="009E1225" w:rsidRDefault="009E1225" w:rsidP="009E1225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PT Serif" w:eastAsia="Times New Roman" w:hAnsi="PT Serif" w:cs="Times New Roman"/>
          <w:b/>
          <w:bCs/>
          <w:color w:val="3272C0"/>
          <w:sz w:val="24"/>
          <w:szCs w:val="24"/>
          <w:lang w:eastAsia="ru-RU"/>
        </w:rPr>
      </w:pPr>
      <w:r w:rsidRPr="009E1225">
        <w:rPr>
          <w:rFonts w:ascii="PT Serif" w:eastAsia="Times New Roman" w:hAnsi="PT Serif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14:paraId="723F2823" w14:textId="77777777" w:rsidR="009E1225" w:rsidRPr="009E1225" w:rsidRDefault="009E1225" w:rsidP="009E122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E122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21 февраля 2020 г.</w:t>
      </w:r>
    </w:p>
    <w:p w14:paraId="7BF3C74A" w14:textId="77777777" w:rsidR="009E1225" w:rsidRPr="009E1225" w:rsidRDefault="009E1225" w:rsidP="009E122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E122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7132"/>
        <w:gridCol w:w="2267"/>
      </w:tblGrid>
      <w:tr w:rsidR="009E1225" w:rsidRPr="009E1225" w14:paraId="51ACE04A" w14:textId="77777777" w:rsidTr="009E122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15665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C4BEA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Наименование оснащения (оборудования)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92713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9E1225" w:rsidRPr="009E1225" w14:paraId="23CC433C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54F4C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FFD56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86A748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9E1225" w:rsidRPr="009E1225" w14:paraId="44A550F3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3C129C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2E542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1CEBF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9E1225" w:rsidRPr="009E1225" w14:paraId="3ADDAC9D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F52C5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716E5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64C66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9E1225" w:rsidRPr="009E1225" w14:paraId="5CFE049E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33C86B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C925B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A76C99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9E1225" w:rsidRPr="009E1225" w14:paraId="6CA303C5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415D7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C696EB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Шкаф для перевязочных и лекарственных средств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98AFF4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9E1225" w:rsidRPr="009E1225" w14:paraId="63953BE4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49E7E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1206A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Шкаф для медицинских документов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557C8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9E1225" w:rsidRPr="009E1225" w14:paraId="3FD6BDFA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7886B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A974F8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930ED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9E1225" w:rsidRPr="009E1225" w14:paraId="5DBACE0A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2FD68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0539A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94061A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9E1225" w:rsidRPr="009E1225" w14:paraId="3509956D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7F311E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8C43C9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Аппарат лазерный для резекции и коагуляции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14179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E1225" w:rsidRPr="009E1225" w14:paraId="3EDE45A4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6419A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F83F8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Амбу</w:t>
            </w:r>
            <w:proofErr w:type="spellEnd"/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67E76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9E1225" w:rsidRPr="009E1225" w14:paraId="6C9797E4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27712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EED37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Аспиратор хирургический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F449B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E1225" w:rsidRPr="009E1225" w14:paraId="317509DF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AFEC4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C5F46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FD180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9E1225" w:rsidRPr="009E1225" w14:paraId="29596F09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878EA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139F18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Радиохирургический нож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B3FBF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E1225" w:rsidRPr="009E1225" w14:paraId="70EFBA12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56E6E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A5AB6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Контейнер для хранения стерильных инструментов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6CF69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E1225" w:rsidRPr="009E1225" w14:paraId="52B3C7E4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236F5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C31691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Стол операционный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5900B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9E1225" w:rsidRPr="009E1225" w14:paraId="34E6E94C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8641F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5E17D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Стол перевязочный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84549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9E1225" w:rsidRPr="009E1225" w14:paraId="3D6BE371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0D20B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6A3C5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Столик инструментальный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55AA1D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9E1225" w:rsidRPr="009E1225" w14:paraId="16CE2F8E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135C6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8D0F6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Столик манипуляционный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F533B9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9E1225" w:rsidRPr="009E1225" w14:paraId="00E3D967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030AE9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692EB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Малый хирургический набор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F0808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9E1225" w:rsidRPr="009E1225" w14:paraId="7FACB228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17E443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9CBFBF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Стерилизатор для медицинских инструментов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74ECC8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9E1225" w:rsidRPr="009E1225" w14:paraId="058CEB1F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3BB254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4F57D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Сухожаровой шкаф для стерилизации медицинских инструментов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AA65D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9E1225" w:rsidRPr="009E1225" w14:paraId="4FD23F24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4B39F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B8672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19947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9E1225" w:rsidRPr="009E1225" w14:paraId="0A14BC58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D15C7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95AFF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4AB1A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9E1225" w:rsidRPr="009E1225" w14:paraId="4BD00D24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A42C6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098B8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FAF2D" w14:textId="77777777" w:rsidR="009E1225" w:rsidRPr="009E1225" w:rsidRDefault="009E1225" w:rsidP="009E1225">
            <w:pPr>
              <w:spacing w:after="0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  <w:hyperlink r:id="rId7" w:anchor="block_3001" w:history="1">
              <w:r w:rsidRPr="009E1225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9E1225" w:rsidRPr="009E1225" w14:paraId="62B685FE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4F5F9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D0767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Бестеневая лампа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1F23B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9E1225" w:rsidRPr="009E1225" w14:paraId="7133500C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F42D5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3ABE4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5FA63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9E1225" w:rsidRPr="009E1225" w14:paraId="60B960A5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2E361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29E65E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Сейф для хранения лекарственных препаратов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776DBA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9E1225" w:rsidRPr="009E1225" w14:paraId="6CC8ADAD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D7F3F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75D8A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Персональный компьютер с принтером, выходом в Интернет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C662D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9E1225" w:rsidRPr="009E1225" w14:paraId="7C624090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BC42D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1D5C7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30E8E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9E1225" w:rsidRPr="009E1225" w14:paraId="35970CB4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3D27D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BF011F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Шина для лечения переломов ключицы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AB177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9E1225" w:rsidRPr="009E1225" w14:paraId="1AC0FB42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F337F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F794BB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Шина для фиксации кисти и пальцев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1C50A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9E1225" w:rsidRPr="009E1225" w14:paraId="4689BD02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3D8A8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BA264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Шина проволочная для верхних и нижних конечностей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18575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9E1225" w:rsidRPr="009E1225" w14:paraId="4BF4A837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24D7F6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7DB0DC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Шина транспортная для нижних конечностей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6E679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9E1225" w:rsidRPr="009E1225" w14:paraId="48FF720F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E63447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049A8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Головодержатель</w:t>
            </w:r>
            <w:proofErr w:type="spellEnd"/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(воротник Шанца)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67EE9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9E1225" w:rsidRPr="009E1225" w14:paraId="4659FFA4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772E2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EFBE1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Переносной набор для реанимации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1ADEC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9E1225" w:rsidRPr="009E1225" w14:paraId="1668DA78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1064E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4B9C00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Шпатель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C98A6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9E1225" w:rsidRPr="009E1225" w14:paraId="4605094D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1EFFB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0477A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2DE41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9E1225" w:rsidRPr="009E1225" w14:paraId="67FC9A16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2B6D3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CA40D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Медицинский термометр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DE7A09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9E1225" w:rsidRPr="009E1225" w14:paraId="33C31E14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030B5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496D1D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Емкости для дезинфекции инструментов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BD7D0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E1225" w:rsidRPr="009E1225" w14:paraId="7F911F58" w14:textId="77777777" w:rsidTr="009E122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5C519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473622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Емкости для сбора бытовых и медицинских отходов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F49F53" w14:textId="77777777" w:rsidR="009E1225" w:rsidRPr="009E1225" w:rsidRDefault="009E1225" w:rsidP="009E122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9E122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</w:tbl>
    <w:p w14:paraId="7D6C7E42" w14:textId="77777777" w:rsidR="009E1225" w:rsidRPr="009E1225" w:rsidRDefault="009E1225" w:rsidP="009E122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E122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46349D97" w14:textId="77777777" w:rsidR="009E1225" w:rsidRPr="009E1225" w:rsidRDefault="009E1225" w:rsidP="009E1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E122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14:paraId="6B8E8E2F" w14:textId="77777777" w:rsidR="009E1225" w:rsidRPr="009E1225" w:rsidRDefault="009E1225" w:rsidP="009E122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E122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 Виды и количество медицинских изделий определяются в соответствии с санитарно-эпидемиологическими правилами и нормативами </w:t>
      </w:r>
      <w:hyperlink r:id="rId8" w:history="1">
        <w:r w:rsidRPr="009E1225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СанПиН 2.1.3.2630-10</w:t>
        </w:r>
      </w:hyperlink>
      <w:r w:rsidRPr="009E122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"Санитарно-</w:t>
      </w:r>
      <w:r w:rsidRPr="009E122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эпидемиологические требования к организациям, осуществляющим медицинскую деятельность", утвержденными </w:t>
      </w:r>
      <w:hyperlink r:id="rId9" w:history="1">
        <w:r w:rsidRPr="009E1225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постановлением</w:t>
        </w:r>
      </w:hyperlink>
      <w:r w:rsidRPr="009E122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Главного государственного санитарного врача </w:t>
      </w:r>
      <w:hyperlink r:id="rId10" w:anchor="block_1000" w:history="1">
        <w:r w:rsidRPr="009E1225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от 4 марта 2016 г. N 27</w:t>
        </w:r>
      </w:hyperlink>
      <w:r w:rsidRPr="009E122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(зарегистрировано Министерством юстиции Российской Федерации 15 марта 2016 г., регистрационный N 41424), </w:t>
      </w:r>
      <w:hyperlink r:id="rId11" w:anchor="block_3000" w:history="1">
        <w:r w:rsidRPr="009E1225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от 10 июня 2016 г. N 76</w:t>
        </w:r>
      </w:hyperlink>
      <w:r w:rsidRPr="009E122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(зарегистрировано Министерством юстиции Российской Федерации 22 июня 2016 г., регистрационный N 42606).</w:t>
      </w:r>
    </w:p>
    <w:p w14:paraId="3B1210BE" w14:textId="77777777" w:rsidR="00DF30EB" w:rsidRPr="009E1225" w:rsidRDefault="00DF30EB" w:rsidP="009E1225"/>
    <w:sectPr w:rsidR="00DF30EB" w:rsidRPr="009E1225" w:rsidSect="00841C10">
      <w:headerReference w:type="default" r:id="rId12"/>
      <w:footerReference w:type="default" r:id="rId13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7170" w14:textId="77777777" w:rsidR="00F84A72" w:rsidRDefault="00F84A72" w:rsidP="00B91293">
      <w:pPr>
        <w:spacing w:after="0" w:line="240" w:lineRule="auto"/>
      </w:pPr>
      <w:r>
        <w:separator/>
      </w:r>
    </w:p>
  </w:endnote>
  <w:endnote w:type="continuationSeparator" w:id="0">
    <w:p w14:paraId="510CD18B" w14:textId="77777777" w:rsidR="00F84A72" w:rsidRDefault="00F84A72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A35F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70553B85" wp14:editId="10D94AA4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D53D" w14:textId="77777777" w:rsidR="00F84A72" w:rsidRDefault="00F84A72" w:rsidP="00B91293">
      <w:pPr>
        <w:spacing w:after="0" w:line="240" w:lineRule="auto"/>
      </w:pPr>
      <w:r>
        <w:separator/>
      </w:r>
    </w:p>
  </w:footnote>
  <w:footnote w:type="continuationSeparator" w:id="0">
    <w:p w14:paraId="7318C399" w14:textId="77777777" w:rsidR="00F84A72" w:rsidRDefault="00F84A72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9E1225" w14:paraId="23E49EC4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9E1225" w14:paraId="1023140F" w14:textId="77777777" w:rsidTr="00A435FA">
            <w:trPr>
              <w:trHeight w:val="1409"/>
            </w:trPr>
            <w:tc>
              <w:tcPr>
                <w:tcW w:w="3590" w:type="dxa"/>
              </w:tcPr>
              <w:p w14:paraId="2A538D29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30F6FAA9" wp14:editId="0DFAF9FE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625B1664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5B76D284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78770A23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09CCC80B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2CC5308F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14AB7D41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11F0D4FF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EB"/>
    <w:rsid w:val="000210D9"/>
    <w:rsid w:val="000E3362"/>
    <w:rsid w:val="000E3E21"/>
    <w:rsid w:val="000F4A83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920DE"/>
    <w:rsid w:val="004C718F"/>
    <w:rsid w:val="004D1D36"/>
    <w:rsid w:val="00577C9D"/>
    <w:rsid w:val="005D5F56"/>
    <w:rsid w:val="006274AB"/>
    <w:rsid w:val="00651247"/>
    <w:rsid w:val="006602D0"/>
    <w:rsid w:val="006A5FB3"/>
    <w:rsid w:val="006E3542"/>
    <w:rsid w:val="007F0C3E"/>
    <w:rsid w:val="007F4F46"/>
    <w:rsid w:val="00841C10"/>
    <w:rsid w:val="00876F1E"/>
    <w:rsid w:val="00892AF3"/>
    <w:rsid w:val="009749F7"/>
    <w:rsid w:val="00987671"/>
    <w:rsid w:val="00991991"/>
    <w:rsid w:val="009C1327"/>
    <w:rsid w:val="009E1225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657A"/>
    <w:rsid w:val="00C9586F"/>
    <w:rsid w:val="00CF13BF"/>
    <w:rsid w:val="00D8530C"/>
    <w:rsid w:val="00DF30EB"/>
    <w:rsid w:val="00DF3FB2"/>
    <w:rsid w:val="00E246FF"/>
    <w:rsid w:val="00E34B1E"/>
    <w:rsid w:val="00E40BCF"/>
    <w:rsid w:val="00E43C4E"/>
    <w:rsid w:val="00F53ED4"/>
    <w:rsid w:val="00F84A72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7CEB9"/>
  <w15:chartTrackingRefBased/>
  <w15:docId w15:val="{9E67512C-9880-44DA-BDDF-6BF7C2C9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12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paragraph" w:customStyle="1" w:styleId="msonormal0">
    <w:name w:val="msonormal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FA4314"/>
  </w:style>
  <w:style w:type="paragraph" w:styleId="HTML">
    <w:name w:val="HTML Preformatted"/>
    <w:basedOn w:val="a"/>
    <w:link w:val="HTML0"/>
    <w:uiPriority w:val="99"/>
    <w:semiHidden/>
    <w:unhideWhenUsed/>
    <w:rsid w:val="00FA4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3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1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7">
    <w:name w:val="s_37"/>
    <w:basedOn w:val="a"/>
    <w:rsid w:val="009E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E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989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365864/6bcfb5773193defec38acb43e25d1bcb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1428190/3e22e51c74db8e0b182fad67b502e64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1352830/f95bdfa4a74cc68ed62d3c25b169e4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77989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12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3</cp:revision>
  <cp:lastPrinted>2022-05-24T11:40:00Z</cp:lastPrinted>
  <dcterms:created xsi:type="dcterms:W3CDTF">2022-05-25T14:48:00Z</dcterms:created>
  <dcterms:modified xsi:type="dcterms:W3CDTF">2022-05-27T13:26:00Z</dcterms:modified>
</cp:coreProperties>
</file>